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59DB" w14:textId="77777777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5BE78940" w14:textId="77777777" w:rsidR="00291FC6" w:rsidRDefault="00291FC6" w:rsidP="006271EC">
      <w:pPr>
        <w:rPr>
          <w:rFonts w:ascii="Calibri" w:hAnsi="Calibri" w:cs="Calibri"/>
          <w:b/>
          <w:sz w:val="28"/>
          <w:szCs w:val="28"/>
        </w:rPr>
      </w:pPr>
    </w:p>
    <w:p w14:paraId="5C893F61" w14:textId="77777777" w:rsidR="00C333B6" w:rsidRDefault="00E65CD7" w:rsidP="00291FC6">
      <w:pPr>
        <w:jc w:val="center"/>
        <w:rPr>
          <w:rFonts w:ascii="Calibri" w:hAnsi="Calibri" w:cs="Calibri"/>
          <w:b/>
          <w:sz w:val="28"/>
          <w:szCs w:val="28"/>
        </w:rPr>
      </w:pPr>
      <w:r w:rsidRPr="00E65CD7">
        <w:rPr>
          <w:rFonts w:ascii="Calibri" w:hAnsi="Calibri" w:cs="Calibri"/>
          <w:b/>
          <w:sz w:val="28"/>
          <w:szCs w:val="28"/>
        </w:rPr>
        <w:t xml:space="preserve">Medie imprese italiane: </w:t>
      </w:r>
    </w:p>
    <w:p w14:paraId="185151FE" w14:textId="33DCDA9B" w:rsidR="00291FC6" w:rsidRDefault="00F95D08" w:rsidP="00F95D08">
      <w:pPr>
        <w:jc w:val="center"/>
        <w:rPr>
          <w:rFonts w:ascii="Calibri" w:hAnsi="Calibri" w:cs="Calibri"/>
          <w:b/>
          <w:sz w:val="28"/>
          <w:szCs w:val="28"/>
        </w:rPr>
      </w:pPr>
      <w:r w:rsidRPr="00F95D08">
        <w:rPr>
          <w:rFonts w:ascii="Calibri" w:hAnsi="Calibri" w:cs="Calibri"/>
          <w:b/>
          <w:sz w:val="28"/>
          <w:szCs w:val="28"/>
        </w:rPr>
        <w:t>dal 1996 performan</w:t>
      </w:r>
      <w:r w:rsidR="00F01CC8">
        <w:rPr>
          <w:rFonts w:ascii="Calibri" w:hAnsi="Calibri" w:cs="Calibri"/>
          <w:b/>
          <w:sz w:val="28"/>
          <w:szCs w:val="28"/>
        </w:rPr>
        <w:t>o meglio de</w:t>
      </w:r>
      <w:r w:rsidRPr="00F95D08">
        <w:rPr>
          <w:rFonts w:ascii="Calibri" w:hAnsi="Calibri" w:cs="Calibri"/>
          <w:b/>
          <w:sz w:val="28"/>
          <w:szCs w:val="28"/>
        </w:rPr>
        <w:t xml:space="preserve">l PIL </w:t>
      </w:r>
      <w:r w:rsidR="00F01CC8">
        <w:rPr>
          <w:rFonts w:ascii="Calibri" w:hAnsi="Calibri" w:cs="Calibri"/>
          <w:b/>
          <w:sz w:val="28"/>
          <w:szCs w:val="28"/>
        </w:rPr>
        <w:t xml:space="preserve">(+34%) </w:t>
      </w:r>
      <w:r w:rsidRPr="00F95D08">
        <w:rPr>
          <w:rFonts w:ascii="Calibri" w:hAnsi="Calibri" w:cs="Calibri"/>
          <w:b/>
          <w:sz w:val="28"/>
          <w:szCs w:val="28"/>
        </w:rPr>
        <w:t>e creano maggior valore soprattutto durante le crisi</w:t>
      </w:r>
    </w:p>
    <w:p w14:paraId="02C34A61" w14:textId="77777777" w:rsidR="006B530F" w:rsidRDefault="006B530F" w:rsidP="00291FC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091B32" w14:textId="77777777" w:rsidR="006B530F" w:rsidRDefault="006B530F" w:rsidP="00291F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Fatturato in crescita </w:t>
      </w:r>
      <w:r w:rsidR="00F272EB">
        <w:rPr>
          <w:rFonts w:ascii="Calibri" w:hAnsi="Calibri" w:cs="Calibri"/>
          <w:b/>
          <w:sz w:val="28"/>
          <w:szCs w:val="28"/>
        </w:rPr>
        <w:t>nel 2022: +6</w:t>
      </w:r>
      <w:r w:rsidR="008545DB">
        <w:rPr>
          <w:rFonts w:ascii="Calibri" w:hAnsi="Calibri" w:cs="Calibri"/>
          <w:b/>
          <w:sz w:val="28"/>
          <w:szCs w:val="28"/>
        </w:rPr>
        <w:t>,3</w:t>
      </w:r>
      <w:r w:rsidR="00F272EB">
        <w:rPr>
          <w:rFonts w:ascii="Calibri" w:hAnsi="Calibri" w:cs="Calibri"/>
          <w:b/>
          <w:sz w:val="28"/>
          <w:szCs w:val="28"/>
        </w:rPr>
        <w:t>%</w:t>
      </w:r>
    </w:p>
    <w:p w14:paraId="0D650A3D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78466BB2" w14:textId="77777777" w:rsidR="0029644F" w:rsidRPr="0029644F" w:rsidRDefault="0029644F" w:rsidP="0040271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82619722"/>
      <w:r w:rsidRPr="0029644F">
        <w:rPr>
          <w:rFonts w:ascii="Calibri" w:hAnsi="Calibri" w:cs="Calibri"/>
          <w:b/>
          <w:sz w:val="28"/>
          <w:szCs w:val="28"/>
        </w:rPr>
        <w:t xml:space="preserve">Transizione green e digitale: </w:t>
      </w:r>
    </w:p>
    <w:p w14:paraId="409E8BF1" w14:textId="77777777" w:rsidR="00402714" w:rsidRDefault="00CC4A04" w:rsidP="00402714">
      <w:pPr>
        <w:jc w:val="center"/>
        <w:rPr>
          <w:rFonts w:ascii="Calibri" w:hAnsi="Calibri" w:cs="Calibri"/>
          <w:b/>
          <w:sz w:val="28"/>
          <w:szCs w:val="28"/>
        </w:rPr>
      </w:pPr>
      <w:r w:rsidRPr="0029644F">
        <w:rPr>
          <w:rFonts w:ascii="Calibri" w:hAnsi="Calibri" w:cs="Calibri"/>
          <w:b/>
          <w:sz w:val="28"/>
          <w:szCs w:val="28"/>
        </w:rPr>
        <w:t xml:space="preserve">1 </w:t>
      </w:r>
      <w:r w:rsidR="00A373E1" w:rsidRPr="0029644F">
        <w:rPr>
          <w:rFonts w:ascii="Calibri" w:hAnsi="Calibri" w:cs="Calibri"/>
          <w:b/>
          <w:sz w:val="28"/>
          <w:szCs w:val="28"/>
        </w:rPr>
        <w:t xml:space="preserve">impresa </w:t>
      </w:r>
      <w:r w:rsidR="00E65CD7" w:rsidRPr="0029644F">
        <w:rPr>
          <w:rFonts w:ascii="Calibri" w:hAnsi="Calibri" w:cs="Calibri"/>
          <w:b/>
          <w:sz w:val="28"/>
          <w:szCs w:val="28"/>
        </w:rPr>
        <w:t>su 2 ha investito</w:t>
      </w:r>
      <w:r w:rsidR="005B7941" w:rsidRPr="0029644F">
        <w:rPr>
          <w:rFonts w:ascii="Calibri" w:hAnsi="Calibri" w:cs="Calibri"/>
          <w:b/>
          <w:sz w:val="28"/>
          <w:szCs w:val="28"/>
        </w:rPr>
        <w:t xml:space="preserve"> e</w:t>
      </w:r>
      <w:r w:rsidR="00E65CD7" w:rsidRPr="0029644F">
        <w:rPr>
          <w:rFonts w:ascii="Calibri" w:hAnsi="Calibri" w:cs="Calibri"/>
          <w:b/>
          <w:sz w:val="28"/>
          <w:szCs w:val="28"/>
        </w:rPr>
        <w:t xml:space="preserve"> </w:t>
      </w:r>
      <w:r w:rsidR="00E41D7A" w:rsidRPr="0029644F">
        <w:rPr>
          <w:rFonts w:ascii="Calibri" w:hAnsi="Calibri" w:cs="Calibri"/>
          <w:b/>
          <w:sz w:val="28"/>
          <w:szCs w:val="28"/>
        </w:rPr>
        <w:t>supererà</w:t>
      </w:r>
      <w:r w:rsidR="008545DB" w:rsidRPr="0029644F">
        <w:rPr>
          <w:rFonts w:ascii="Calibri" w:hAnsi="Calibri" w:cs="Calibri"/>
          <w:b/>
          <w:sz w:val="28"/>
          <w:szCs w:val="28"/>
        </w:rPr>
        <w:t xml:space="preserve"> i livelli </w:t>
      </w:r>
      <w:proofErr w:type="spellStart"/>
      <w:r w:rsidR="008545DB" w:rsidRPr="0029644F">
        <w:rPr>
          <w:rFonts w:ascii="Calibri" w:hAnsi="Calibri" w:cs="Calibri"/>
          <w:b/>
          <w:sz w:val="28"/>
          <w:szCs w:val="28"/>
        </w:rPr>
        <w:t>pre</w:t>
      </w:r>
      <w:proofErr w:type="spellEnd"/>
      <w:r w:rsidR="008545DB" w:rsidRPr="0029644F">
        <w:rPr>
          <w:rFonts w:ascii="Calibri" w:hAnsi="Calibri" w:cs="Calibri"/>
          <w:b/>
          <w:sz w:val="28"/>
          <w:szCs w:val="28"/>
        </w:rPr>
        <w:t>-</w:t>
      </w:r>
      <w:r w:rsidR="00E65CD7" w:rsidRPr="0029644F">
        <w:rPr>
          <w:rFonts w:ascii="Calibri" w:hAnsi="Calibri" w:cs="Calibri"/>
          <w:b/>
          <w:sz w:val="28"/>
          <w:szCs w:val="28"/>
        </w:rPr>
        <w:t>Covid nel 2022</w:t>
      </w:r>
    </w:p>
    <w:p w14:paraId="1D6B7532" w14:textId="77777777" w:rsidR="00DC06AC" w:rsidRDefault="00DC06AC" w:rsidP="00DC06A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E7BAE12" w14:textId="77777777" w:rsidR="00DC06AC" w:rsidRPr="00DC06AC" w:rsidRDefault="000E6682" w:rsidP="00DC06A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</w:t>
      </w:r>
      <w:r w:rsidR="008545DB" w:rsidRPr="008C2705">
        <w:rPr>
          <w:rFonts w:ascii="Calibri" w:hAnsi="Calibri" w:cs="Calibri"/>
          <w:b/>
          <w:sz w:val="28"/>
          <w:szCs w:val="28"/>
        </w:rPr>
        <w:t>l 59</w:t>
      </w:r>
      <w:r w:rsidR="00DC06AC" w:rsidRPr="008C2705">
        <w:rPr>
          <w:rFonts w:ascii="Calibri" w:hAnsi="Calibri" w:cs="Calibri"/>
          <w:b/>
          <w:sz w:val="28"/>
          <w:szCs w:val="28"/>
        </w:rPr>
        <w:t>%</w:t>
      </w:r>
      <w:r w:rsidR="00A6283F">
        <w:rPr>
          <w:rFonts w:ascii="Calibri" w:hAnsi="Calibri" w:cs="Calibri"/>
          <w:b/>
          <w:sz w:val="28"/>
          <w:szCs w:val="28"/>
        </w:rPr>
        <w:t xml:space="preserve"> delle medie imprese</w:t>
      </w:r>
      <w:r w:rsidR="00DC06AC" w:rsidRPr="008C2705">
        <w:rPr>
          <w:rFonts w:ascii="Calibri" w:hAnsi="Calibri" w:cs="Calibri"/>
          <w:b/>
          <w:sz w:val="28"/>
          <w:szCs w:val="28"/>
        </w:rPr>
        <w:t xml:space="preserve"> </w:t>
      </w:r>
      <w:r w:rsidR="003D0D4B">
        <w:rPr>
          <w:rFonts w:ascii="Calibri" w:hAnsi="Calibri" w:cs="Calibri"/>
          <w:b/>
          <w:sz w:val="28"/>
          <w:szCs w:val="28"/>
        </w:rPr>
        <w:t>guarda alle opportunità del PNRR</w:t>
      </w:r>
    </w:p>
    <w:p w14:paraId="29D1B724" w14:textId="77777777" w:rsidR="007F31A3" w:rsidRDefault="007F31A3" w:rsidP="00E65CD7">
      <w:pPr>
        <w:jc w:val="center"/>
        <w:rPr>
          <w:rFonts w:ascii="Calibri" w:hAnsi="Calibri" w:cs="Calibri"/>
          <w:bCs/>
          <w:szCs w:val="24"/>
        </w:rPr>
      </w:pPr>
    </w:p>
    <w:p w14:paraId="6D6BA84E" w14:textId="77777777" w:rsidR="00402714" w:rsidRDefault="00402714" w:rsidP="00717FBE">
      <w:pPr>
        <w:rPr>
          <w:rFonts w:ascii="Calibri" w:hAnsi="Calibri" w:cs="Calibri"/>
          <w:szCs w:val="24"/>
        </w:rPr>
      </w:pPr>
    </w:p>
    <w:p w14:paraId="5624BC6F" w14:textId="77777777" w:rsidR="00402714" w:rsidRDefault="00402714" w:rsidP="00717FBE">
      <w:pPr>
        <w:rPr>
          <w:rFonts w:ascii="Calibri" w:hAnsi="Calibri" w:cs="Calibri"/>
          <w:szCs w:val="24"/>
        </w:rPr>
      </w:pPr>
    </w:p>
    <w:bookmarkEnd w:id="0"/>
    <w:p w14:paraId="5A5DD127" w14:textId="77777777" w:rsidR="00E65CD7" w:rsidRPr="008C2705" w:rsidRDefault="00F272EB" w:rsidP="00E65CD7">
      <w:pPr>
        <w:rPr>
          <w:rFonts w:ascii="Calibri" w:hAnsi="Calibri" w:cs="Calibri"/>
          <w:szCs w:val="24"/>
        </w:rPr>
      </w:pPr>
      <w:r w:rsidRPr="008C2705">
        <w:rPr>
          <w:rFonts w:ascii="Calibri" w:hAnsi="Calibri" w:cs="Calibri"/>
          <w:szCs w:val="24"/>
        </w:rPr>
        <w:t>Roma,</w:t>
      </w:r>
      <w:r w:rsidR="009B1C0A">
        <w:rPr>
          <w:rFonts w:ascii="Calibri" w:hAnsi="Calibri" w:cs="Calibri"/>
          <w:szCs w:val="24"/>
        </w:rPr>
        <w:t xml:space="preserve"> </w:t>
      </w:r>
      <w:r w:rsidR="009B6DC6">
        <w:rPr>
          <w:rFonts w:ascii="Calibri" w:hAnsi="Calibri" w:cs="Calibri"/>
          <w:szCs w:val="24"/>
        </w:rPr>
        <w:t>Milano</w:t>
      </w:r>
      <w:r w:rsidRPr="008C2705">
        <w:rPr>
          <w:rFonts w:ascii="Calibri" w:hAnsi="Calibri" w:cs="Calibri"/>
          <w:szCs w:val="24"/>
        </w:rPr>
        <w:t xml:space="preserve"> </w:t>
      </w:r>
      <w:r w:rsidR="0074219E" w:rsidRPr="008C2705">
        <w:rPr>
          <w:rFonts w:ascii="Calibri" w:hAnsi="Calibri" w:cs="Calibri"/>
          <w:szCs w:val="24"/>
        </w:rPr>
        <w:t>27</w:t>
      </w:r>
      <w:r w:rsidRPr="008C2705">
        <w:rPr>
          <w:rFonts w:ascii="Calibri" w:hAnsi="Calibri" w:cs="Calibri"/>
          <w:szCs w:val="24"/>
        </w:rPr>
        <w:t xml:space="preserve"> </w:t>
      </w:r>
      <w:r w:rsidR="0074219E" w:rsidRPr="008C2705">
        <w:rPr>
          <w:rFonts w:ascii="Calibri" w:hAnsi="Calibri" w:cs="Calibri"/>
          <w:szCs w:val="24"/>
        </w:rPr>
        <w:t>giugno</w:t>
      </w:r>
      <w:r w:rsidRPr="008C2705">
        <w:rPr>
          <w:rFonts w:ascii="Calibri" w:hAnsi="Calibri" w:cs="Calibri"/>
          <w:szCs w:val="24"/>
        </w:rPr>
        <w:t xml:space="preserve"> 202</w:t>
      </w:r>
      <w:r w:rsidR="0074219E" w:rsidRPr="008C2705">
        <w:rPr>
          <w:rFonts w:ascii="Calibri" w:hAnsi="Calibri" w:cs="Calibri"/>
          <w:szCs w:val="24"/>
        </w:rPr>
        <w:t>2</w:t>
      </w:r>
      <w:r w:rsidRPr="008C2705">
        <w:rPr>
          <w:rFonts w:ascii="Calibri" w:hAnsi="Calibri" w:cs="Calibri"/>
          <w:szCs w:val="24"/>
        </w:rPr>
        <w:t xml:space="preserve"> – </w:t>
      </w:r>
      <w:r w:rsidR="00767582" w:rsidRPr="008C2705">
        <w:rPr>
          <w:rFonts w:ascii="Calibri" w:hAnsi="Calibri" w:cs="Calibri"/>
          <w:bCs/>
          <w:szCs w:val="24"/>
        </w:rPr>
        <w:t>Rimbalzo del fatturato del 2021 (+19%) e prospettive di crescita anche per il 2022 (+6</w:t>
      </w:r>
      <w:r w:rsidR="008545DB" w:rsidRPr="008C2705">
        <w:rPr>
          <w:rFonts w:ascii="Calibri" w:hAnsi="Calibri" w:cs="Calibri"/>
          <w:bCs/>
          <w:szCs w:val="24"/>
        </w:rPr>
        <w:t>,3</w:t>
      </w:r>
      <w:r w:rsidR="00767582" w:rsidRPr="008C2705">
        <w:rPr>
          <w:rFonts w:ascii="Calibri" w:hAnsi="Calibri" w:cs="Calibri"/>
          <w:bCs/>
          <w:szCs w:val="24"/>
        </w:rPr>
        <w:t>%)</w:t>
      </w:r>
      <w:r w:rsidR="008545DB" w:rsidRPr="008C2705">
        <w:rPr>
          <w:rFonts w:ascii="Calibri" w:hAnsi="Calibri" w:cs="Calibri"/>
          <w:bCs/>
          <w:szCs w:val="24"/>
        </w:rPr>
        <w:t>.</w:t>
      </w:r>
      <w:r w:rsidR="00E65CD7" w:rsidRPr="008C2705">
        <w:rPr>
          <w:rFonts w:ascii="Calibri" w:hAnsi="Calibri" w:cs="Calibri"/>
          <w:szCs w:val="24"/>
        </w:rPr>
        <w:t xml:space="preserve"> </w:t>
      </w:r>
      <w:r w:rsidR="008545DB" w:rsidRPr="008C2705">
        <w:rPr>
          <w:rFonts w:ascii="Calibri" w:hAnsi="Calibri" w:cs="Calibri"/>
          <w:szCs w:val="24"/>
        </w:rPr>
        <w:t xml:space="preserve">Più del 60% </w:t>
      </w:r>
      <w:r w:rsidRPr="008C2705">
        <w:rPr>
          <w:rFonts w:ascii="Calibri" w:hAnsi="Calibri" w:cs="Calibri"/>
          <w:szCs w:val="24"/>
        </w:rPr>
        <w:t>delle medie imprese</w:t>
      </w:r>
      <w:r w:rsidR="00E65CD7" w:rsidRPr="008C2705">
        <w:rPr>
          <w:rFonts w:ascii="Calibri" w:hAnsi="Calibri" w:cs="Calibri"/>
          <w:szCs w:val="24"/>
        </w:rPr>
        <w:t xml:space="preserve"> prevede di investire entro il prossimo triennio nelle tecnologie 4.0 e nel gr</w:t>
      </w:r>
      <w:r w:rsidR="008545DB" w:rsidRPr="008C2705">
        <w:rPr>
          <w:rFonts w:ascii="Calibri" w:hAnsi="Calibri" w:cs="Calibri"/>
          <w:szCs w:val="24"/>
        </w:rPr>
        <w:t>een</w:t>
      </w:r>
      <w:r w:rsidR="00947064" w:rsidRPr="008C2705">
        <w:rPr>
          <w:rFonts w:ascii="Calibri" w:hAnsi="Calibri" w:cs="Calibri"/>
          <w:szCs w:val="24"/>
        </w:rPr>
        <w:t>;</w:t>
      </w:r>
      <w:r w:rsidR="008545DB" w:rsidRPr="008C2705">
        <w:rPr>
          <w:rFonts w:ascii="Calibri" w:hAnsi="Calibri" w:cs="Calibri"/>
          <w:szCs w:val="24"/>
        </w:rPr>
        <w:t xml:space="preserve"> </w:t>
      </w:r>
      <w:r w:rsidR="00374AA8">
        <w:rPr>
          <w:rFonts w:ascii="Calibri" w:hAnsi="Calibri" w:cs="Calibri"/>
          <w:szCs w:val="24"/>
        </w:rPr>
        <w:t xml:space="preserve">il </w:t>
      </w:r>
      <w:r w:rsidR="008545DB" w:rsidRPr="008C2705">
        <w:rPr>
          <w:rFonts w:ascii="Calibri" w:hAnsi="Calibri" w:cs="Calibri"/>
          <w:szCs w:val="24"/>
        </w:rPr>
        <w:t>52% che l’ha già fatto</w:t>
      </w:r>
      <w:r w:rsidR="00767582" w:rsidRPr="008C2705">
        <w:rPr>
          <w:rFonts w:ascii="Calibri" w:hAnsi="Calibri" w:cs="Calibri"/>
          <w:szCs w:val="24"/>
        </w:rPr>
        <w:t xml:space="preserve"> </w:t>
      </w:r>
      <w:r w:rsidR="00E65CD7" w:rsidRPr="008C2705">
        <w:rPr>
          <w:rFonts w:ascii="Calibri" w:hAnsi="Calibri" w:cs="Calibri"/>
          <w:szCs w:val="24"/>
        </w:rPr>
        <w:t>conta di superare i livelli produt</w:t>
      </w:r>
      <w:r w:rsidR="00767582" w:rsidRPr="008C2705">
        <w:rPr>
          <w:rFonts w:ascii="Calibri" w:hAnsi="Calibri" w:cs="Calibri"/>
          <w:szCs w:val="24"/>
        </w:rPr>
        <w:t xml:space="preserve">tivi </w:t>
      </w:r>
      <w:proofErr w:type="spellStart"/>
      <w:r w:rsidR="00767582" w:rsidRPr="008C2705">
        <w:rPr>
          <w:rFonts w:ascii="Calibri" w:hAnsi="Calibri" w:cs="Calibri"/>
          <w:szCs w:val="24"/>
        </w:rPr>
        <w:t>pre</w:t>
      </w:r>
      <w:proofErr w:type="spellEnd"/>
      <w:r w:rsidR="00767582" w:rsidRPr="008C2705">
        <w:rPr>
          <w:rFonts w:ascii="Calibri" w:hAnsi="Calibri" w:cs="Calibri"/>
          <w:szCs w:val="24"/>
        </w:rPr>
        <w:t xml:space="preserve">-Covid entro quest’anno. </w:t>
      </w:r>
      <w:r w:rsidR="00B8542E" w:rsidRPr="008C2705">
        <w:rPr>
          <w:rFonts w:ascii="Calibri" w:hAnsi="Calibri" w:cs="Calibri"/>
          <w:szCs w:val="24"/>
        </w:rPr>
        <w:t>N</w:t>
      </w:r>
      <w:r w:rsidR="00767582" w:rsidRPr="008C2705">
        <w:rPr>
          <w:rFonts w:ascii="Calibri" w:hAnsi="Calibri" w:cs="Calibri"/>
          <w:szCs w:val="24"/>
        </w:rPr>
        <w:t xml:space="preserve">essuna inferiorità rispetto ai peer stranieri che sono anzi meno </w:t>
      </w:r>
      <w:r w:rsidR="00B94AB7" w:rsidRPr="008C2705">
        <w:rPr>
          <w:rFonts w:ascii="Calibri" w:hAnsi="Calibri" w:cs="Calibri"/>
          <w:szCs w:val="24"/>
        </w:rPr>
        <w:t>produttivi, tanto che in 10 anni circa 210 medie imprese nazionali sono passate in mano straniera</w:t>
      </w:r>
      <w:r w:rsidR="00767582" w:rsidRPr="008C2705">
        <w:rPr>
          <w:rFonts w:ascii="Calibri" w:hAnsi="Calibri" w:cs="Calibri"/>
          <w:szCs w:val="24"/>
        </w:rPr>
        <w:t>.</w:t>
      </w:r>
      <w:r w:rsidR="00E65CD7" w:rsidRPr="008C2705">
        <w:rPr>
          <w:rFonts w:ascii="Calibri" w:hAnsi="Calibri" w:cs="Calibri"/>
          <w:szCs w:val="24"/>
        </w:rPr>
        <w:t xml:space="preserve"> </w:t>
      </w:r>
      <w:proofErr w:type="gramStart"/>
      <w:r w:rsidR="00767582" w:rsidRPr="008C2705">
        <w:rPr>
          <w:rFonts w:ascii="Calibri" w:hAnsi="Calibri" w:cs="Calibri"/>
          <w:szCs w:val="24"/>
        </w:rPr>
        <w:t>E’</w:t>
      </w:r>
      <w:proofErr w:type="gramEnd"/>
      <w:r w:rsidR="008E4D31">
        <w:rPr>
          <w:rFonts w:ascii="Calibri" w:hAnsi="Calibri" w:cs="Calibri"/>
          <w:szCs w:val="24"/>
        </w:rPr>
        <w:t xml:space="preserve"> </w:t>
      </w:r>
      <w:r w:rsidR="00E65CD7" w:rsidRPr="008C2705">
        <w:rPr>
          <w:rFonts w:ascii="Calibri" w:hAnsi="Calibri" w:cs="Calibri"/>
          <w:szCs w:val="24"/>
        </w:rPr>
        <w:t xml:space="preserve">l’identikit delle medie imprese industriali italiane messo a fuoco nel XXI Rapporto a loro dedicato da Unioncamere, Area Studi Mediobanca e Centro Studi Tagliacarne presentato oggi a Roma. </w:t>
      </w:r>
    </w:p>
    <w:p w14:paraId="5C2DB569" w14:textId="77777777" w:rsidR="00E65CD7" w:rsidRPr="008C2705" w:rsidRDefault="00E65CD7" w:rsidP="00E65CD7">
      <w:pPr>
        <w:rPr>
          <w:rFonts w:ascii="Calibri" w:hAnsi="Calibri" w:cs="Calibri"/>
          <w:szCs w:val="24"/>
        </w:rPr>
      </w:pPr>
    </w:p>
    <w:p w14:paraId="60955ABA" w14:textId="75B60F6A" w:rsidR="00E65CD7" w:rsidRPr="00081D29" w:rsidRDefault="00E65CD7" w:rsidP="00E65CD7">
      <w:pPr>
        <w:rPr>
          <w:rFonts w:ascii="Calibri" w:hAnsi="Calibri" w:cs="Calibri"/>
          <w:color w:val="000000" w:themeColor="text1"/>
          <w:szCs w:val="24"/>
        </w:rPr>
      </w:pPr>
      <w:r w:rsidRPr="006271EC">
        <w:rPr>
          <w:rFonts w:ascii="Calibri" w:hAnsi="Calibri" w:cs="Calibri"/>
          <w:color w:val="000000" w:themeColor="text1"/>
          <w:szCs w:val="24"/>
        </w:rPr>
        <w:t xml:space="preserve">Questo universo di </w:t>
      </w:r>
      <w:r w:rsidR="00AF5498" w:rsidRPr="006271EC">
        <w:rPr>
          <w:rFonts w:ascii="Calibri" w:hAnsi="Calibri" w:cs="Calibri"/>
          <w:color w:val="000000" w:themeColor="text1"/>
          <w:szCs w:val="24"/>
        </w:rPr>
        <w:t>3174</w:t>
      </w:r>
      <w:r w:rsidRPr="006271EC">
        <w:rPr>
          <w:rFonts w:ascii="Calibri" w:hAnsi="Calibri" w:cs="Calibri"/>
          <w:color w:val="000000" w:themeColor="text1"/>
          <w:szCs w:val="24"/>
        </w:rPr>
        <w:t xml:space="preserve"> imprese leader del cambiamento è pronto a cogliere anche le opportunità di crescita derivanti dal </w:t>
      </w:r>
      <w:r w:rsidR="00B8542E" w:rsidRPr="006271EC">
        <w:rPr>
          <w:rFonts w:ascii="Calibri" w:hAnsi="Calibri" w:cs="Calibri"/>
          <w:color w:val="000000" w:themeColor="text1"/>
          <w:szCs w:val="24"/>
        </w:rPr>
        <w:t>PNRR</w:t>
      </w:r>
      <w:r w:rsidR="00F71316" w:rsidRPr="006271EC">
        <w:rPr>
          <w:rFonts w:ascii="Calibri" w:hAnsi="Calibri" w:cs="Calibri"/>
          <w:color w:val="000000" w:themeColor="text1"/>
          <w:szCs w:val="24"/>
        </w:rPr>
        <w:t>:</w:t>
      </w:r>
      <w:r w:rsidR="00B8542E" w:rsidRPr="006271EC">
        <w:rPr>
          <w:rFonts w:ascii="Calibri" w:hAnsi="Calibri" w:cs="Calibri"/>
          <w:color w:val="000000" w:themeColor="text1"/>
          <w:szCs w:val="24"/>
        </w:rPr>
        <w:t xml:space="preserve"> </w:t>
      </w:r>
      <w:r w:rsidR="00AF5498" w:rsidRPr="006271EC">
        <w:rPr>
          <w:rFonts w:ascii="Calibri" w:hAnsi="Calibri" w:cs="Calibri"/>
          <w:color w:val="000000" w:themeColor="text1"/>
          <w:szCs w:val="24"/>
        </w:rPr>
        <w:t>il 59% delle medie imprese</w:t>
      </w:r>
      <w:r w:rsidR="00EB6402" w:rsidRPr="006271EC">
        <w:rPr>
          <w:rFonts w:ascii="Calibri" w:hAnsi="Calibri" w:cs="Calibri"/>
          <w:color w:val="000000" w:themeColor="text1"/>
          <w:szCs w:val="24"/>
        </w:rPr>
        <w:t xml:space="preserve"> si è</w:t>
      </w:r>
      <w:r w:rsidR="00B8542E" w:rsidRPr="006271EC">
        <w:rPr>
          <w:rFonts w:ascii="Calibri" w:hAnsi="Calibri" w:cs="Calibri"/>
          <w:color w:val="000000" w:themeColor="text1"/>
          <w:szCs w:val="24"/>
        </w:rPr>
        <w:t xml:space="preserve"> già attiva</w:t>
      </w:r>
      <w:r w:rsidR="00EB6402" w:rsidRPr="006271EC">
        <w:rPr>
          <w:rFonts w:ascii="Calibri" w:hAnsi="Calibri" w:cs="Calibri"/>
          <w:color w:val="000000" w:themeColor="text1"/>
          <w:szCs w:val="24"/>
        </w:rPr>
        <w:t>to</w:t>
      </w:r>
      <w:r w:rsidRPr="006271EC">
        <w:rPr>
          <w:rFonts w:ascii="Calibri" w:hAnsi="Calibri" w:cs="Calibri"/>
          <w:color w:val="000000" w:themeColor="text1"/>
          <w:szCs w:val="24"/>
        </w:rPr>
        <w:t xml:space="preserve"> o si appresta</w:t>
      </w:r>
      <w:r w:rsidR="00EB6402" w:rsidRPr="006271EC">
        <w:rPr>
          <w:rFonts w:ascii="Calibri" w:hAnsi="Calibri" w:cs="Calibri"/>
          <w:color w:val="000000" w:themeColor="text1"/>
          <w:szCs w:val="24"/>
        </w:rPr>
        <w:t xml:space="preserve"> </w:t>
      </w:r>
      <w:r w:rsidR="00B8542E" w:rsidRPr="006271EC">
        <w:rPr>
          <w:rFonts w:ascii="Calibri" w:hAnsi="Calibri" w:cs="Calibri"/>
          <w:color w:val="000000" w:themeColor="text1"/>
          <w:szCs w:val="24"/>
        </w:rPr>
        <w:t>a farlo. G</w:t>
      </w:r>
      <w:r w:rsidRPr="006271EC">
        <w:rPr>
          <w:rFonts w:ascii="Calibri" w:hAnsi="Calibri" w:cs="Calibri"/>
          <w:color w:val="000000" w:themeColor="text1"/>
          <w:szCs w:val="24"/>
        </w:rPr>
        <w:t>uardando al futuro</w:t>
      </w:r>
      <w:r w:rsidR="00B8542E" w:rsidRPr="006271EC">
        <w:rPr>
          <w:rFonts w:ascii="Calibri" w:hAnsi="Calibri" w:cs="Calibri"/>
          <w:color w:val="000000" w:themeColor="text1"/>
          <w:szCs w:val="24"/>
        </w:rPr>
        <w:t>, tuttavia,</w:t>
      </w:r>
      <w:r w:rsidRPr="006271EC">
        <w:rPr>
          <w:rFonts w:ascii="Calibri" w:hAnsi="Calibri" w:cs="Calibri"/>
          <w:color w:val="000000" w:themeColor="text1"/>
          <w:szCs w:val="24"/>
        </w:rPr>
        <w:t xml:space="preserve"> la staffetta generazionale rischia di rallentarne il cammino:</w:t>
      </w:r>
      <w:r w:rsidR="00081D29" w:rsidRPr="006271EC">
        <w:rPr>
          <w:rFonts w:ascii="Calibri" w:hAnsi="Calibri" w:cs="Calibri"/>
          <w:color w:val="000000" w:themeColor="text1"/>
          <w:szCs w:val="24"/>
        </w:rPr>
        <w:t xml:space="preserve"> </w:t>
      </w:r>
      <w:r w:rsidR="004960A6">
        <w:rPr>
          <w:rFonts w:ascii="Calibri" w:hAnsi="Calibri" w:cs="Calibri"/>
          <w:color w:val="000000" w:themeColor="text1"/>
          <w:szCs w:val="24"/>
        </w:rPr>
        <w:t xml:space="preserve">per </w:t>
      </w:r>
      <w:r w:rsidR="00081D29" w:rsidRPr="006271EC">
        <w:rPr>
          <w:rFonts w:ascii="Calibri" w:hAnsi="Calibri" w:cs="Calibri"/>
          <w:color w:val="000000" w:themeColor="text1"/>
          <w:szCs w:val="24"/>
        </w:rPr>
        <w:t xml:space="preserve">1 impresa su </w:t>
      </w:r>
      <w:r w:rsidR="00B8542E" w:rsidRPr="006271EC">
        <w:rPr>
          <w:rFonts w:ascii="Calibri" w:hAnsi="Calibri" w:cs="Calibri"/>
          <w:color w:val="000000" w:themeColor="text1"/>
          <w:szCs w:val="24"/>
        </w:rPr>
        <w:t xml:space="preserve">4 </w:t>
      </w:r>
      <w:r w:rsidR="004960A6">
        <w:rPr>
          <w:rFonts w:ascii="Calibri" w:hAnsi="Calibri" w:cs="Calibri"/>
          <w:color w:val="000000" w:themeColor="text1"/>
          <w:szCs w:val="24"/>
        </w:rPr>
        <w:t>il passaggio o non è perfezionato o rappresenta un vero ostacolo</w:t>
      </w:r>
      <w:r w:rsidR="00767582" w:rsidRPr="006271EC">
        <w:rPr>
          <w:rFonts w:ascii="Calibri" w:hAnsi="Calibri" w:cs="Calibri"/>
          <w:color w:val="000000" w:themeColor="text1"/>
          <w:szCs w:val="24"/>
        </w:rPr>
        <w:t>.</w:t>
      </w:r>
    </w:p>
    <w:p w14:paraId="5CC68CC0" w14:textId="77777777" w:rsidR="00E65CD7" w:rsidRPr="0086218C" w:rsidRDefault="00E65CD7" w:rsidP="00E65CD7">
      <w:pPr>
        <w:rPr>
          <w:rFonts w:ascii="Calibri" w:hAnsi="Calibri" w:cs="Calibri"/>
          <w:color w:val="000000" w:themeColor="text1"/>
          <w:szCs w:val="24"/>
        </w:rPr>
      </w:pPr>
    </w:p>
    <w:p w14:paraId="67BCF9F3" w14:textId="1577C911" w:rsidR="00BB31AD" w:rsidRDefault="00BB31AD" w:rsidP="003D7BED">
      <w:pPr>
        <w:rPr>
          <w:rFonts w:ascii="Calibri" w:hAnsi="Calibri" w:cs="Calibri"/>
          <w:szCs w:val="24"/>
        </w:rPr>
      </w:pPr>
      <w:r w:rsidRPr="0086218C">
        <w:rPr>
          <w:rFonts w:ascii="Calibri" w:hAnsi="Calibri" w:cs="Calibri"/>
          <w:color w:val="000000" w:themeColor="text1"/>
          <w:szCs w:val="24"/>
        </w:rPr>
        <w:t>"</w:t>
      </w:r>
      <w:r w:rsidRPr="006271EC">
        <w:rPr>
          <w:rFonts w:ascii="Calibri" w:hAnsi="Calibri" w:cs="Calibri"/>
          <w:szCs w:val="24"/>
        </w:rPr>
        <w:t xml:space="preserve">Le medie imprese industriali italiane sono la spina dorsale del capitalismo familiare italiano, come dimostra l'esperienza degli </w:t>
      </w:r>
      <w:r w:rsidRPr="00F75B4C">
        <w:rPr>
          <w:rFonts w:ascii="Calibri" w:hAnsi="Calibri" w:cs="Calibri"/>
          <w:szCs w:val="24"/>
        </w:rPr>
        <w:t xml:space="preserve">ultimi </w:t>
      </w:r>
      <w:r w:rsidR="006271EC" w:rsidRPr="00F75B4C">
        <w:rPr>
          <w:rFonts w:ascii="Calibri" w:hAnsi="Calibri" w:cs="Calibri"/>
          <w:szCs w:val="24"/>
        </w:rPr>
        <w:t>25 anni</w:t>
      </w:r>
      <w:r w:rsidRPr="00F75B4C">
        <w:rPr>
          <w:rFonts w:ascii="Calibri" w:hAnsi="Calibri" w:cs="Calibri"/>
          <w:szCs w:val="24"/>
        </w:rPr>
        <w:t>.</w:t>
      </w:r>
      <w:r w:rsidRPr="006271EC">
        <w:rPr>
          <w:rFonts w:ascii="Calibri" w:hAnsi="Calibri" w:cs="Calibri"/>
          <w:szCs w:val="24"/>
        </w:rPr>
        <w:t xml:space="preserve"> A ragione possono definirsi la locomotiva del nostro sistema imprenditoriale, rappresentando un fattore di resilienza e ammodernamento continuo del sistema produttivo, grazie ad una elevata capacità ad investire nella Duplice transizione green e digitale, rispetto alla quale il capitale umano rappresenta l’asset intangibile più importante”. Lo ha detto</w:t>
      </w:r>
      <w:r w:rsidRPr="006271EC">
        <w:rPr>
          <w:rFonts w:ascii="Calibri" w:hAnsi="Calibri" w:cs="Calibri"/>
          <w:b/>
          <w:bCs/>
          <w:szCs w:val="24"/>
        </w:rPr>
        <w:t xml:space="preserve"> il </w:t>
      </w:r>
      <w:r w:rsidR="006271EC">
        <w:rPr>
          <w:rFonts w:ascii="Calibri" w:hAnsi="Calibri" w:cs="Calibri"/>
          <w:b/>
          <w:bCs/>
          <w:szCs w:val="24"/>
        </w:rPr>
        <w:t>P</w:t>
      </w:r>
      <w:r w:rsidRPr="006271EC">
        <w:rPr>
          <w:rFonts w:ascii="Calibri" w:hAnsi="Calibri" w:cs="Calibri"/>
          <w:b/>
          <w:bCs/>
          <w:szCs w:val="24"/>
        </w:rPr>
        <w:t>residente di Unioncamere, Andrea Prete</w:t>
      </w:r>
      <w:r w:rsidRPr="006271EC">
        <w:rPr>
          <w:rFonts w:ascii="Calibri" w:hAnsi="Calibri" w:cs="Calibri"/>
          <w:szCs w:val="24"/>
        </w:rPr>
        <w:t xml:space="preserve">, che </w:t>
      </w:r>
      <w:r w:rsidR="0068730F" w:rsidRPr="006271EC">
        <w:rPr>
          <w:rFonts w:ascii="Calibri" w:hAnsi="Calibri" w:cs="Calibri"/>
          <w:szCs w:val="24"/>
        </w:rPr>
        <w:t xml:space="preserve">ha </w:t>
      </w:r>
      <w:r w:rsidRPr="006271EC">
        <w:rPr>
          <w:rFonts w:ascii="Calibri" w:hAnsi="Calibri" w:cs="Calibri"/>
          <w:szCs w:val="24"/>
        </w:rPr>
        <w:t>aggiun</w:t>
      </w:r>
      <w:r w:rsidR="0068730F" w:rsidRPr="006271EC">
        <w:rPr>
          <w:rFonts w:ascii="Calibri" w:hAnsi="Calibri" w:cs="Calibri"/>
          <w:szCs w:val="24"/>
        </w:rPr>
        <w:t>to</w:t>
      </w:r>
      <w:r w:rsidR="00F01CC8" w:rsidRPr="006271EC">
        <w:rPr>
          <w:rFonts w:ascii="Calibri" w:hAnsi="Calibri" w:cs="Calibri"/>
          <w:szCs w:val="24"/>
        </w:rPr>
        <w:t xml:space="preserve"> </w:t>
      </w:r>
      <w:r w:rsidRPr="006271EC">
        <w:rPr>
          <w:rFonts w:ascii="Calibri" w:hAnsi="Calibri" w:cs="Calibri"/>
          <w:szCs w:val="24"/>
        </w:rPr>
        <w:t>“l'analisi che abbiamo condotto insieme a Mediobanca quindi sfata, con l'evidenza dei numeri, diversi luoghi comuni sulla governance familiare delle imprese, che quando accompagnata da una adeguata proiezione strategica e manageriale, rappresenta un modello di indubbio successo”.</w:t>
      </w:r>
    </w:p>
    <w:p w14:paraId="00F4AF7C" w14:textId="0C719444" w:rsidR="00DA4DA2" w:rsidRDefault="00DA4DA2">
      <w:pPr>
        <w:jc w:val="left"/>
        <w:rPr>
          <w:rFonts w:ascii="Calibri" w:hAnsi="Calibri" w:cs="Calibri"/>
          <w:color w:val="000000" w:themeColor="text1"/>
          <w:szCs w:val="24"/>
        </w:rPr>
      </w:pPr>
    </w:p>
    <w:p w14:paraId="32BF9DA0" w14:textId="62F23553" w:rsidR="007742CB" w:rsidRPr="0054365F" w:rsidRDefault="007742CB" w:rsidP="003D7BED">
      <w:pPr>
        <w:rPr>
          <w:rFonts w:ascii="Calibri" w:hAnsi="Calibri" w:cs="Calibri"/>
          <w:b/>
          <w:color w:val="000000" w:themeColor="text1"/>
          <w:szCs w:val="24"/>
        </w:rPr>
      </w:pPr>
      <w:r w:rsidRPr="0054365F">
        <w:rPr>
          <w:rFonts w:ascii="Calibri" w:hAnsi="Calibri" w:cs="Calibri"/>
          <w:color w:val="000000" w:themeColor="text1"/>
          <w:szCs w:val="24"/>
        </w:rPr>
        <w:t>“Oltre 25 anni di performance migliori rispetto all’intera economi</w:t>
      </w:r>
      <w:r w:rsidR="002B09A9" w:rsidRPr="0054365F">
        <w:rPr>
          <w:rFonts w:ascii="Calibri" w:hAnsi="Calibri" w:cs="Calibri"/>
          <w:color w:val="000000" w:themeColor="text1"/>
          <w:szCs w:val="24"/>
        </w:rPr>
        <w:t>a</w:t>
      </w:r>
      <w:r w:rsidRPr="0054365F">
        <w:rPr>
          <w:rFonts w:ascii="Calibri" w:hAnsi="Calibri" w:cs="Calibri"/>
          <w:color w:val="000000" w:themeColor="text1"/>
          <w:szCs w:val="24"/>
        </w:rPr>
        <w:t xml:space="preserve"> nazionale, confermate e anzi rafforzate nelle </w:t>
      </w:r>
      <w:r w:rsidR="00276B33" w:rsidRPr="0054365F">
        <w:rPr>
          <w:rFonts w:ascii="Calibri" w:hAnsi="Calibri" w:cs="Calibri"/>
          <w:color w:val="000000" w:themeColor="text1"/>
          <w:szCs w:val="24"/>
        </w:rPr>
        <w:t xml:space="preserve">crisi dell’ultimo quindicennio, consentono alle nostre medie imprese </w:t>
      </w:r>
      <w:r w:rsidR="00276B33" w:rsidRPr="0054365F">
        <w:rPr>
          <w:rFonts w:ascii="Calibri" w:hAnsi="Calibri" w:cs="Calibri"/>
          <w:color w:val="000000" w:themeColor="text1"/>
          <w:szCs w:val="24"/>
        </w:rPr>
        <w:lastRenderedPageBreak/>
        <w:t xml:space="preserve">manifatturiere di affrontare con fiducia scenari che restano incerti e sfidanti”, ha dichiarato </w:t>
      </w:r>
      <w:r w:rsidR="00276B33" w:rsidRPr="0054365F">
        <w:rPr>
          <w:rFonts w:ascii="Calibri" w:hAnsi="Calibri" w:cs="Calibri"/>
          <w:b/>
          <w:color w:val="000000" w:themeColor="text1"/>
          <w:szCs w:val="24"/>
        </w:rPr>
        <w:t>Gabriele Barbaresco, Direttore dell’Area Studi Mediobanca.</w:t>
      </w:r>
    </w:p>
    <w:p w14:paraId="7C0ECE93" w14:textId="77777777" w:rsidR="007742CB" w:rsidRPr="00372AC8" w:rsidRDefault="007742CB" w:rsidP="003D7BED">
      <w:pPr>
        <w:rPr>
          <w:rFonts w:ascii="Calibri" w:hAnsi="Calibri" w:cs="Calibri"/>
          <w:color w:val="000000" w:themeColor="text1"/>
          <w:szCs w:val="24"/>
        </w:rPr>
      </w:pPr>
    </w:p>
    <w:p w14:paraId="69304AE3" w14:textId="3F07B9DB" w:rsidR="002B09A9" w:rsidRDefault="007F4BC7" w:rsidP="001B7095">
      <w:pPr>
        <w:rPr>
          <w:rFonts w:ascii="Calibri" w:hAnsi="Calibri" w:cs="Calibri"/>
          <w:szCs w:val="24"/>
        </w:rPr>
      </w:pPr>
      <w:r w:rsidRPr="007F4BC7">
        <w:rPr>
          <w:rFonts w:ascii="Calibri" w:hAnsi="Calibri" w:cs="Calibri"/>
          <w:szCs w:val="24"/>
        </w:rPr>
        <w:t>“La strategia di crescita della nostra impresa, anche quando comporta l'acquisizione di altre aziende, punta a valorizzare la storia del management della precedente proprietà per tenere conto della spinta imprenditoriale di ciascuna realtà, inserendol</w:t>
      </w:r>
      <w:r w:rsidR="00BA6FE3">
        <w:rPr>
          <w:rFonts w:ascii="Calibri" w:hAnsi="Calibri" w:cs="Calibri"/>
          <w:szCs w:val="24"/>
        </w:rPr>
        <w:t xml:space="preserve">a </w:t>
      </w:r>
      <w:r w:rsidRPr="007F4BC7">
        <w:rPr>
          <w:rFonts w:ascii="Calibri" w:hAnsi="Calibri" w:cs="Calibri"/>
          <w:szCs w:val="24"/>
        </w:rPr>
        <w:t xml:space="preserve">però in un più ampio contesto strategico e di opportunità di mercato”. </w:t>
      </w:r>
      <w:proofErr w:type="gramStart"/>
      <w:r w:rsidRPr="007F4BC7">
        <w:rPr>
          <w:rFonts w:ascii="Calibri" w:hAnsi="Calibri" w:cs="Calibri"/>
          <w:szCs w:val="24"/>
        </w:rPr>
        <w:t>E’</w:t>
      </w:r>
      <w:proofErr w:type="gramEnd"/>
      <w:r w:rsidR="005C212B">
        <w:rPr>
          <w:rFonts w:ascii="Calibri" w:hAnsi="Calibri" w:cs="Calibri"/>
          <w:szCs w:val="24"/>
        </w:rPr>
        <w:t xml:space="preserve"> </w:t>
      </w:r>
      <w:r w:rsidRPr="007F4BC7">
        <w:rPr>
          <w:rFonts w:ascii="Calibri" w:hAnsi="Calibri" w:cs="Calibri"/>
          <w:szCs w:val="24"/>
        </w:rPr>
        <w:t xml:space="preserve">quanto ha sottolineato </w:t>
      </w:r>
      <w:r w:rsidR="006271EC">
        <w:rPr>
          <w:rFonts w:ascii="Calibri" w:hAnsi="Calibri" w:cs="Calibri"/>
          <w:b/>
          <w:bCs/>
          <w:szCs w:val="24"/>
        </w:rPr>
        <w:t>Giandomenico Auricchio, Amministratore D</w:t>
      </w:r>
      <w:r w:rsidRPr="006271EC">
        <w:rPr>
          <w:rFonts w:ascii="Calibri" w:hAnsi="Calibri" w:cs="Calibri"/>
          <w:b/>
          <w:bCs/>
          <w:szCs w:val="24"/>
        </w:rPr>
        <w:t xml:space="preserve">elegato </w:t>
      </w:r>
      <w:r w:rsidR="00BA6FE3">
        <w:rPr>
          <w:rFonts w:ascii="Calibri" w:hAnsi="Calibri" w:cs="Calibri"/>
          <w:b/>
          <w:bCs/>
          <w:szCs w:val="24"/>
        </w:rPr>
        <w:t xml:space="preserve">di </w:t>
      </w:r>
      <w:r w:rsidRPr="006271EC">
        <w:rPr>
          <w:rFonts w:ascii="Calibri" w:hAnsi="Calibri" w:cs="Calibri"/>
          <w:b/>
          <w:bCs/>
          <w:szCs w:val="24"/>
        </w:rPr>
        <w:t>Gennaro Auricchio S</w:t>
      </w:r>
      <w:r w:rsidR="006271EC">
        <w:rPr>
          <w:rFonts w:ascii="Calibri" w:hAnsi="Calibri" w:cs="Calibri"/>
          <w:b/>
          <w:bCs/>
          <w:szCs w:val="24"/>
        </w:rPr>
        <w:t>.</w:t>
      </w:r>
      <w:r w:rsidRPr="006271EC">
        <w:rPr>
          <w:rFonts w:ascii="Calibri" w:hAnsi="Calibri" w:cs="Calibri"/>
          <w:b/>
          <w:bCs/>
          <w:szCs w:val="24"/>
        </w:rPr>
        <w:t>p</w:t>
      </w:r>
      <w:r w:rsidR="006271EC">
        <w:rPr>
          <w:rFonts w:ascii="Calibri" w:hAnsi="Calibri" w:cs="Calibri"/>
          <w:b/>
          <w:bCs/>
          <w:szCs w:val="24"/>
        </w:rPr>
        <w:t>.</w:t>
      </w:r>
      <w:r w:rsidRPr="006271EC">
        <w:rPr>
          <w:rFonts w:ascii="Calibri" w:hAnsi="Calibri" w:cs="Calibri"/>
          <w:b/>
          <w:bCs/>
          <w:szCs w:val="24"/>
        </w:rPr>
        <w:t>A</w:t>
      </w:r>
      <w:r w:rsidRPr="007F4BC7">
        <w:rPr>
          <w:rFonts w:ascii="Calibri" w:hAnsi="Calibri" w:cs="Calibri"/>
          <w:szCs w:val="24"/>
        </w:rPr>
        <w:t>.</w:t>
      </w:r>
      <w:r w:rsidRPr="007F4BC7" w:rsidDel="007F4BC7">
        <w:rPr>
          <w:rFonts w:ascii="Calibri" w:hAnsi="Calibri" w:cs="Calibri"/>
          <w:szCs w:val="24"/>
        </w:rPr>
        <w:t xml:space="preserve"> </w:t>
      </w:r>
    </w:p>
    <w:p w14:paraId="2671D96E" w14:textId="77777777" w:rsidR="001B0CE5" w:rsidRDefault="001B0CE5" w:rsidP="001B7095">
      <w:pPr>
        <w:rPr>
          <w:rFonts w:ascii="Calibri" w:hAnsi="Calibri" w:cs="Calibri"/>
          <w:b/>
          <w:bCs/>
          <w:sz w:val="28"/>
          <w:szCs w:val="28"/>
        </w:rPr>
      </w:pPr>
    </w:p>
    <w:p w14:paraId="7CB5DFEC" w14:textId="77777777" w:rsidR="001B7095" w:rsidRPr="0074219E" w:rsidRDefault="001B7095" w:rsidP="001B7095">
      <w:pPr>
        <w:rPr>
          <w:rFonts w:ascii="Calibri" w:hAnsi="Calibri" w:cs="Calibri"/>
          <w:b/>
          <w:bCs/>
          <w:sz w:val="28"/>
          <w:szCs w:val="28"/>
        </w:rPr>
      </w:pPr>
      <w:r w:rsidRPr="0074219E">
        <w:rPr>
          <w:rFonts w:ascii="Calibri" w:hAnsi="Calibri" w:cs="Calibri"/>
          <w:b/>
          <w:bCs/>
          <w:sz w:val="28"/>
          <w:szCs w:val="28"/>
        </w:rPr>
        <w:t>Una storia di successi, soprattutto nei momenti turbolenti</w:t>
      </w:r>
    </w:p>
    <w:p w14:paraId="685C4B6E" w14:textId="77777777" w:rsidR="0074219E" w:rsidRPr="006C71D4" w:rsidRDefault="0074219E" w:rsidP="001B7095">
      <w:pPr>
        <w:rPr>
          <w:rFonts w:ascii="Calibri" w:hAnsi="Calibri" w:cs="Calibri"/>
          <w:b/>
          <w:bCs/>
          <w:sz w:val="28"/>
          <w:szCs w:val="28"/>
        </w:rPr>
      </w:pPr>
    </w:p>
    <w:p w14:paraId="3609022E" w14:textId="6EFF3ED9" w:rsidR="00F95D08" w:rsidRDefault="00F95D08" w:rsidP="00F95D08">
      <w:pPr>
        <w:rPr>
          <w:rFonts w:ascii="Calibri" w:hAnsi="Calibri" w:cs="Calibri"/>
          <w:bCs/>
          <w:szCs w:val="24"/>
        </w:rPr>
      </w:pPr>
      <w:r w:rsidRPr="0054365F">
        <w:rPr>
          <w:rFonts w:ascii="Calibri" w:hAnsi="Calibri" w:cs="Calibri"/>
          <w:bCs/>
          <w:szCs w:val="24"/>
        </w:rPr>
        <w:t xml:space="preserve">Dopo il rimbalzo del fatturato 2021 (+19%) e le prospettive di </w:t>
      </w:r>
      <w:r w:rsidRPr="0054365F">
        <w:rPr>
          <w:rFonts w:ascii="Calibri" w:hAnsi="Calibri" w:cs="Calibri"/>
          <w:b/>
          <w:bCs/>
          <w:szCs w:val="24"/>
        </w:rPr>
        <w:t>crescita anche per il 2022 (+6,3%)</w:t>
      </w:r>
      <w:r w:rsidRPr="0054365F">
        <w:rPr>
          <w:rFonts w:ascii="Calibri" w:hAnsi="Calibri" w:cs="Calibri"/>
          <w:bCs/>
          <w:szCs w:val="24"/>
        </w:rPr>
        <w:t xml:space="preserve">, le medie imprese manifatturiere italiane affrontano le incertezze della congiuntura forti di una storia che le ha viste fare meglio del resto dell’economia proprio nei momenti più turbolenti. </w:t>
      </w:r>
      <w:r w:rsidR="007513E6">
        <w:rPr>
          <w:rFonts w:ascii="Calibri" w:hAnsi="Calibri" w:cs="Calibri"/>
          <w:bCs/>
          <w:szCs w:val="24"/>
        </w:rPr>
        <w:t xml:space="preserve">Secondo un indicatore di performance, </w:t>
      </w:r>
      <w:r w:rsidR="007513E6" w:rsidRPr="006271EC">
        <w:rPr>
          <w:rFonts w:ascii="Calibri" w:hAnsi="Calibri" w:cs="Calibri"/>
          <w:b/>
          <w:bCs/>
          <w:szCs w:val="24"/>
        </w:rPr>
        <w:t>d</w:t>
      </w:r>
      <w:r w:rsidRPr="0054365F">
        <w:rPr>
          <w:rFonts w:ascii="Calibri" w:hAnsi="Calibri" w:cs="Calibri"/>
          <w:b/>
          <w:bCs/>
          <w:szCs w:val="24"/>
        </w:rPr>
        <w:t>al 1996 hanno maturato rispetto al PIL un vantaggio del 34,1%</w:t>
      </w:r>
      <w:r w:rsidRPr="0054365F">
        <w:rPr>
          <w:rFonts w:ascii="Calibri" w:hAnsi="Calibri" w:cs="Calibri"/>
          <w:bCs/>
          <w:szCs w:val="24"/>
        </w:rPr>
        <w:t>, la maggior parte del quale sviluppato dal 2009. Nel confronto con le grandi imprese manifatturiere italiane, nello stesso periodo</w:t>
      </w:r>
      <w:r>
        <w:rPr>
          <w:rFonts w:ascii="Calibri" w:hAnsi="Calibri" w:cs="Calibri"/>
          <w:bCs/>
          <w:szCs w:val="24"/>
        </w:rPr>
        <w:t>,</w:t>
      </w:r>
      <w:r w:rsidRPr="0054365F">
        <w:rPr>
          <w:rFonts w:ascii="Calibri" w:hAnsi="Calibri" w:cs="Calibri"/>
          <w:bCs/>
          <w:szCs w:val="24"/>
        </w:rPr>
        <w:t xml:space="preserve"> le medie hanno registrato migliori performance sotto molti punti di vista: hanno ottenuto </w:t>
      </w:r>
      <w:r w:rsidRPr="0054365F">
        <w:rPr>
          <w:rFonts w:ascii="Calibri" w:hAnsi="Calibri" w:cs="Calibri"/>
          <w:b/>
          <w:bCs/>
          <w:szCs w:val="24"/>
        </w:rPr>
        <w:t>una crescita del fatturato più che doppia</w:t>
      </w:r>
      <w:r w:rsidRPr="0054365F">
        <w:rPr>
          <w:rFonts w:ascii="Calibri" w:hAnsi="Calibri" w:cs="Calibri"/>
          <w:bCs/>
          <w:szCs w:val="24"/>
        </w:rPr>
        <w:t xml:space="preserve"> (+108,8% vs +64,4%), centrato</w:t>
      </w:r>
      <w:r w:rsidRPr="0054365F">
        <w:rPr>
          <w:rFonts w:ascii="Calibri" w:hAnsi="Calibri" w:cs="Calibri"/>
          <w:b/>
          <w:bCs/>
          <w:szCs w:val="24"/>
        </w:rPr>
        <w:t xml:space="preserve"> un maggiore aumento della produttività</w:t>
      </w:r>
      <w:r w:rsidRPr="0054365F">
        <w:rPr>
          <w:rFonts w:ascii="Calibri" w:hAnsi="Calibri" w:cs="Calibri"/>
          <w:bCs/>
          <w:szCs w:val="24"/>
        </w:rPr>
        <w:t xml:space="preserve"> (+53% vs +38,6%) e garantito </w:t>
      </w:r>
      <w:r w:rsidRPr="0054365F">
        <w:rPr>
          <w:rFonts w:ascii="Calibri" w:hAnsi="Calibri" w:cs="Calibri"/>
          <w:b/>
          <w:bCs/>
          <w:szCs w:val="24"/>
        </w:rPr>
        <w:t>una migliore remunerazione del lavoro</w:t>
      </w:r>
      <w:r w:rsidRPr="0054365F">
        <w:rPr>
          <w:rFonts w:ascii="Calibri" w:hAnsi="Calibri" w:cs="Calibri"/>
          <w:bCs/>
          <w:szCs w:val="24"/>
        </w:rPr>
        <w:t xml:space="preserve"> (+62,4% vs +57%). Si tratta di successi ottenuti con un significativo </w:t>
      </w:r>
      <w:r w:rsidRPr="0054365F">
        <w:rPr>
          <w:rFonts w:ascii="Calibri" w:hAnsi="Calibri" w:cs="Calibri"/>
          <w:b/>
          <w:bCs/>
          <w:szCs w:val="24"/>
        </w:rPr>
        <w:t>ampliamento della base occupazionale</w:t>
      </w:r>
      <w:r w:rsidRPr="0054365F">
        <w:rPr>
          <w:rFonts w:ascii="Calibri" w:hAnsi="Calibri" w:cs="Calibri"/>
          <w:bCs/>
          <w:szCs w:val="24"/>
        </w:rPr>
        <w:t xml:space="preserve"> (+39,8% vs -12,5%) che ne ha fatto un modello capitalistico veramente inclusivo e partecipativo, tanto da consentire alle medie imprese di affermarsi anche a livello internazionale: la loro </w:t>
      </w:r>
      <w:r w:rsidRPr="0054365F">
        <w:rPr>
          <w:rFonts w:ascii="Calibri" w:hAnsi="Calibri" w:cs="Calibri"/>
          <w:b/>
          <w:bCs/>
          <w:szCs w:val="24"/>
        </w:rPr>
        <w:t>produttività è infatti superiore del 21,5% a quella delle omologhe tedesche e francesi</w:t>
      </w:r>
      <w:r w:rsidRPr="0054365F">
        <w:rPr>
          <w:rFonts w:ascii="Calibri" w:hAnsi="Calibri" w:cs="Calibri"/>
          <w:bCs/>
          <w:szCs w:val="24"/>
        </w:rPr>
        <w:t xml:space="preserve">, un risultato fuori dall’ordinario se si pensa che la nostra manifattura nella sua interezza accusa invece un ritardo del 17,9% rispetto agli stessi Paesi. </w:t>
      </w:r>
      <w:r w:rsidRPr="0054365F">
        <w:rPr>
          <w:rFonts w:ascii="Calibri" w:hAnsi="Calibri" w:cs="Calibri"/>
          <w:b/>
          <w:bCs/>
          <w:szCs w:val="24"/>
        </w:rPr>
        <w:t>Non è un caso che abbiano attratto l’attenzione degli stranieri</w:t>
      </w:r>
      <w:r w:rsidRPr="0054365F">
        <w:rPr>
          <w:rFonts w:ascii="Calibri" w:hAnsi="Calibri" w:cs="Calibri"/>
          <w:bCs/>
          <w:szCs w:val="24"/>
        </w:rPr>
        <w:t>: oggi ne avremmo circa 210 in più se queste non fossero passate nell’ultimo decennio sotto il controllo di azionisti esteri, un quarto dei quali proprio tedeschi e francesi.</w:t>
      </w:r>
    </w:p>
    <w:p w14:paraId="5C0D22B1" w14:textId="77777777" w:rsidR="001B7095" w:rsidRDefault="001B7095" w:rsidP="001B7095">
      <w:pPr>
        <w:rPr>
          <w:rFonts w:ascii="Calibri" w:hAnsi="Calibri" w:cs="Calibri"/>
          <w:bCs/>
          <w:szCs w:val="24"/>
        </w:rPr>
      </w:pPr>
    </w:p>
    <w:p w14:paraId="7EF8B617" w14:textId="06D41C1D" w:rsidR="001B7095" w:rsidRPr="006271EC" w:rsidRDefault="00A83D33" w:rsidP="001B7095">
      <w:pPr>
        <w:jc w:val="center"/>
        <w:rPr>
          <w:rFonts w:ascii="Calibri" w:hAnsi="Calibri" w:cs="Calibri"/>
          <w:b/>
          <w:sz w:val="20"/>
        </w:rPr>
      </w:pPr>
      <w:r w:rsidRPr="006271EC">
        <w:rPr>
          <w:rFonts w:ascii="Calibri" w:hAnsi="Calibri" w:cs="Calibri"/>
          <w:b/>
          <w:sz w:val="20"/>
        </w:rPr>
        <w:t>Indicatore di performance: r</w:t>
      </w:r>
      <w:r w:rsidR="001B7095" w:rsidRPr="006271EC">
        <w:rPr>
          <w:rFonts w:ascii="Calibri" w:hAnsi="Calibri" w:cs="Calibri"/>
          <w:b/>
          <w:sz w:val="20"/>
        </w:rPr>
        <w:t>apporto tra valore aggiunto delle MI e PIL (valori deflazionati, 1996 = 100)</w:t>
      </w:r>
    </w:p>
    <w:p w14:paraId="266E8FBC" w14:textId="77777777" w:rsidR="001B7095" w:rsidRPr="001B7095" w:rsidRDefault="001B7095" w:rsidP="001B7095">
      <w:pPr>
        <w:jc w:val="center"/>
        <w:rPr>
          <w:rFonts w:ascii="Calibri" w:hAnsi="Calibri" w:cs="Calibri"/>
          <w:b/>
          <w:bCs/>
          <w:szCs w:val="24"/>
        </w:rPr>
      </w:pPr>
      <w:r w:rsidRPr="001B7095">
        <w:rPr>
          <w:noProof/>
          <w:lang w:val="en-US" w:eastAsia="en-US"/>
        </w:rPr>
        <w:drawing>
          <wp:inline distT="0" distB="0" distL="0" distR="0" wp14:anchorId="27DDD4D1" wp14:editId="28B7AED7">
            <wp:extent cx="5334000" cy="2307148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78" cy="230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CF10A" w14:textId="77777777" w:rsidR="00E65CD7" w:rsidRPr="00DE2FE0" w:rsidRDefault="00DE2FE0" w:rsidP="007D3A53">
      <w:pPr>
        <w:jc w:val="left"/>
        <w:rPr>
          <w:rFonts w:ascii="Calibri" w:hAnsi="Calibri" w:cs="Calibri"/>
          <w:sz w:val="16"/>
          <w:szCs w:val="16"/>
        </w:rPr>
      </w:pPr>
      <w:r w:rsidRPr="0054365F">
        <w:rPr>
          <w:rFonts w:ascii="Calibri" w:hAnsi="Calibri" w:cs="Calibri"/>
          <w:i/>
          <w:sz w:val="16"/>
          <w:szCs w:val="16"/>
        </w:rPr>
        <w:t>Fonte</w:t>
      </w:r>
      <w:r w:rsidRPr="0054365F">
        <w:rPr>
          <w:rFonts w:ascii="Calibri" w:hAnsi="Calibri" w:cs="Calibri"/>
          <w:sz w:val="16"/>
          <w:szCs w:val="16"/>
        </w:rPr>
        <w:t>: Area Studi Mediobanca, dati propri e Commissione Europea (AMECO)</w:t>
      </w:r>
    </w:p>
    <w:p w14:paraId="0C08135B" w14:textId="77777777" w:rsidR="00DE2FE0" w:rsidRPr="009A3359" w:rsidRDefault="00DE2FE0" w:rsidP="00E65CD7">
      <w:pPr>
        <w:rPr>
          <w:rFonts w:ascii="Calibri" w:hAnsi="Calibri" w:cs="Calibri"/>
          <w:b/>
          <w:bCs/>
          <w:sz w:val="28"/>
          <w:szCs w:val="28"/>
        </w:rPr>
      </w:pPr>
    </w:p>
    <w:p w14:paraId="2CDB5450" w14:textId="77777777" w:rsidR="00512B4E" w:rsidRPr="0054365F" w:rsidRDefault="00512B4E" w:rsidP="0074219E">
      <w:pPr>
        <w:rPr>
          <w:rFonts w:ascii="Calibri" w:hAnsi="Calibri" w:cs="Calibri"/>
          <w:b/>
          <w:bCs/>
          <w:sz w:val="28"/>
          <w:szCs w:val="28"/>
        </w:rPr>
      </w:pPr>
      <w:r w:rsidRPr="0054365F">
        <w:rPr>
          <w:rFonts w:ascii="Calibri" w:hAnsi="Calibri" w:cs="Calibri"/>
          <w:b/>
          <w:bCs/>
          <w:sz w:val="28"/>
          <w:szCs w:val="28"/>
        </w:rPr>
        <w:lastRenderedPageBreak/>
        <w:t>Le medie imprese</w:t>
      </w:r>
      <w:r w:rsidR="00DF6ABB" w:rsidRPr="0054365F">
        <w:rPr>
          <w:rFonts w:ascii="Calibri" w:hAnsi="Calibri" w:cs="Calibri"/>
          <w:b/>
          <w:bCs/>
          <w:sz w:val="28"/>
          <w:szCs w:val="28"/>
        </w:rPr>
        <w:t>:</w:t>
      </w:r>
      <w:r w:rsidRPr="005436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F6ABB" w:rsidRPr="0054365F">
        <w:rPr>
          <w:rFonts w:ascii="Calibri" w:hAnsi="Calibri" w:cs="Calibri"/>
          <w:b/>
          <w:bCs/>
          <w:sz w:val="28"/>
          <w:szCs w:val="28"/>
        </w:rPr>
        <w:t xml:space="preserve">una </w:t>
      </w:r>
      <w:r w:rsidRPr="0054365F">
        <w:rPr>
          <w:rFonts w:ascii="Calibri" w:hAnsi="Calibri" w:cs="Calibri"/>
          <w:b/>
          <w:bCs/>
          <w:sz w:val="28"/>
          <w:szCs w:val="28"/>
        </w:rPr>
        <w:t>risorsa ‘nel’ Paese</w:t>
      </w:r>
      <w:r w:rsidR="00DF6ABB" w:rsidRPr="0054365F">
        <w:rPr>
          <w:rFonts w:ascii="Calibri" w:hAnsi="Calibri" w:cs="Calibri"/>
          <w:b/>
          <w:bCs/>
          <w:sz w:val="28"/>
          <w:szCs w:val="28"/>
        </w:rPr>
        <w:t>, ma aperta ai mercati internazionali</w:t>
      </w:r>
    </w:p>
    <w:p w14:paraId="753E5B20" w14:textId="77777777" w:rsidR="00DF6ABB" w:rsidRPr="006C71D4" w:rsidRDefault="00DF6ABB" w:rsidP="0074219E">
      <w:pPr>
        <w:rPr>
          <w:rFonts w:ascii="Calibri" w:hAnsi="Calibri" w:cs="Calibri"/>
          <w:bCs/>
          <w:sz w:val="28"/>
          <w:szCs w:val="28"/>
        </w:rPr>
      </w:pPr>
    </w:p>
    <w:p w14:paraId="743AC133" w14:textId="3C0B4154" w:rsidR="00512B4E" w:rsidRPr="00512B4E" w:rsidRDefault="00512B4E" w:rsidP="0074219E">
      <w:pPr>
        <w:rPr>
          <w:rFonts w:ascii="Calibri" w:hAnsi="Calibri" w:cs="Calibri"/>
          <w:bCs/>
          <w:szCs w:val="24"/>
        </w:rPr>
      </w:pPr>
      <w:r w:rsidRPr="0054365F">
        <w:rPr>
          <w:rFonts w:ascii="Calibri" w:hAnsi="Calibri" w:cs="Calibri"/>
          <w:bCs/>
          <w:szCs w:val="24"/>
        </w:rPr>
        <w:t xml:space="preserve">Un aspetto </w:t>
      </w:r>
      <w:r w:rsidR="00DF6ABB" w:rsidRPr="0054365F">
        <w:rPr>
          <w:rFonts w:ascii="Calibri" w:hAnsi="Calibri" w:cs="Calibri"/>
          <w:bCs/>
          <w:szCs w:val="24"/>
        </w:rPr>
        <w:t xml:space="preserve">peculiare delle medie imprese riguarda il fatto che ricchezza e occupazione sono prodotte </w:t>
      </w:r>
      <w:r w:rsidR="0017681C" w:rsidRPr="0054365F">
        <w:rPr>
          <w:rFonts w:ascii="Calibri" w:hAnsi="Calibri" w:cs="Calibri"/>
          <w:bCs/>
          <w:szCs w:val="24"/>
        </w:rPr>
        <w:t xml:space="preserve">prevalentemente </w:t>
      </w:r>
      <w:r w:rsidR="00DF6ABB" w:rsidRPr="0054365F">
        <w:rPr>
          <w:rFonts w:ascii="Calibri" w:hAnsi="Calibri" w:cs="Calibri"/>
          <w:bCs/>
          <w:szCs w:val="24"/>
        </w:rPr>
        <w:t xml:space="preserve">in Italia. </w:t>
      </w:r>
      <w:r w:rsidR="00DF6ABB" w:rsidRPr="0054365F">
        <w:rPr>
          <w:rFonts w:ascii="Calibri" w:hAnsi="Calibri" w:cs="Calibri"/>
          <w:b/>
          <w:bCs/>
          <w:szCs w:val="24"/>
        </w:rPr>
        <w:t>L’88,2% non ha una sede produttiva all’estero</w:t>
      </w:r>
      <w:r w:rsidR="00DF6ABB" w:rsidRPr="0054365F">
        <w:rPr>
          <w:rFonts w:ascii="Calibri" w:hAnsi="Calibri" w:cs="Calibri"/>
          <w:bCs/>
          <w:szCs w:val="24"/>
        </w:rPr>
        <w:t xml:space="preserve"> e solo il </w:t>
      </w:r>
      <w:r w:rsidR="005B5650" w:rsidRPr="0054365F">
        <w:rPr>
          <w:rFonts w:ascii="Calibri" w:hAnsi="Calibri" w:cs="Calibri"/>
          <w:bCs/>
          <w:szCs w:val="24"/>
        </w:rPr>
        <w:t>3</w:t>
      </w:r>
      <w:r w:rsidR="00DF6ABB" w:rsidRPr="0054365F">
        <w:rPr>
          <w:rFonts w:ascii="Calibri" w:hAnsi="Calibri" w:cs="Calibri"/>
          <w:bCs/>
          <w:szCs w:val="24"/>
        </w:rPr>
        <w:t xml:space="preserve">% realizza in stabilimenti stranieri oltre il 50% dell’output. </w:t>
      </w:r>
      <w:r w:rsidR="00BD1F5E" w:rsidRPr="0054365F">
        <w:rPr>
          <w:rFonts w:ascii="Calibri" w:hAnsi="Calibri" w:cs="Calibri"/>
          <w:bCs/>
          <w:szCs w:val="24"/>
        </w:rPr>
        <w:t>Il tema del re-</w:t>
      </w:r>
      <w:proofErr w:type="spellStart"/>
      <w:r w:rsidR="00BD1F5E" w:rsidRPr="0054365F">
        <w:rPr>
          <w:rFonts w:ascii="Calibri" w:hAnsi="Calibri" w:cs="Calibri"/>
          <w:bCs/>
          <w:szCs w:val="24"/>
        </w:rPr>
        <w:t>shoring</w:t>
      </w:r>
      <w:proofErr w:type="spellEnd"/>
      <w:r w:rsidR="00BD1F5E" w:rsidRPr="0054365F">
        <w:rPr>
          <w:rFonts w:ascii="Calibri" w:hAnsi="Calibri" w:cs="Calibri"/>
          <w:bCs/>
          <w:szCs w:val="24"/>
        </w:rPr>
        <w:t xml:space="preserve"> appare qui</w:t>
      </w:r>
      <w:r w:rsidR="005B5650" w:rsidRPr="0054365F">
        <w:rPr>
          <w:rFonts w:ascii="Calibri" w:hAnsi="Calibri" w:cs="Calibri"/>
          <w:bCs/>
          <w:szCs w:val="24"/>
        </w:rPr>
        <w:t>ndi di poca rilevanza per queste</w:t>
      </w:r>
      <w:r w:rsidR="00BD1F5E" w:rsidRPr="0054365F">
        <w:rPr>
          <w:rFonts w:ascii="Calibri" w:hAnsi="Calibri" w:cs="Calibri"/>
          <w:bCs/>
          <w:szCs w:val="24"/>
        </w:rPr>
        <w:t xml:space="preserve"> </w:t>
      </w:r>
      <w:r w:rsidR="00DF6ABB" w:rsidRPr="0054365F">
        <w:rPr>
          <w:rFonts w:ascii="Calibri" w:hAnsi="Calibri" w:cs="Calibri"/>
          <w:bCs/>
          <w:szCs w:val="24"/>
        </w:rPr>
        <w:t>aziende che</w:t>
      </w:r>
      <w:r w:rsidR="005B5650" w:rsidRPr="0054365F">
        <w:rPr>
          <w:rFonts w:ascii="Calibri" w:hAnsi="Calibri" w:cs="Calibri"/>
          <w:bCs/>
          <w:szCs w:val="24"/>
        </w:rPr>
        <w:t xml:space="preserve">, </w:t>
      </w:r>
      <w:r w:rsidR="0054365F">
        <w:rPr>
          <w:rFonts w:ascii="Calibri" w:hAnsi="Calibri" w:cs="Calibri"/>
          <w:bCs/>
          <w:szCs w:val="24"/>
        </w:rPr>
        <w:t>invece</w:t>
      </w:r>
      <w:r w:rsidR="005B5650" w:rsidRPr="0054365F">
        <w:rPr>
          <w:rFonts w:ascii="Calibri" w:hAnsi="Calibri" w:cs="Calibri"/>
          <w:bCs/>
          <w:szCs w:val="24"/>
        </w:rPr>
        <w:t>,</w:t>
      </w:r>
      <w:r w:rsidR="00DF6ABB" w:rsidRPr="0054365F">
        <w:rPr>
          <w:rFonts w:ascii="Calibri" w:hAnsi="Calibri" w:cs="Calibri"/>
          <w:bCs/>
          <w:szCs w:val="24"/>
        </w:rPr>
        <w:t xml:space="preserve"> partecipano attivamente alle catene globali del valore: </w:t>
      </w:r>
      <w:r w:rsidR="005B5650" w:rsidRPr="0054365F">
        <w:rPr>
          <w:rFonts w:ascii="Calibri" w:hAnsi="Calibri" w:cs="Calibri"/>
          <w:b/>
          <w:bCs/>
          <w:szCs w:val="24"/>
        </w:rPr>
        <w:t xml:space="preserve">l’88,8% </w:t>
      </w:r>
      <w:r w:rsidR="00DF6ABB" w:rsidRPr="0054365F">
        <w:rPr>
          <w:rFonts w:ascii="Calibri" w:hAnsi="Calibri" w:cs="Calibri"/>
          <w:b/>
          <w:bCs/>
          <w:szCs w:val="24"/>
        </w:rPr>
        <w:t>si avvale di fornitori stranieri</w:t>
      </w:r>
      <w:r w:rsidR="00DF6ABB" w:rsidRPr="0054365F">
        <w:rPr>
          <w:rFonts w:ascii="Calibri" w:hAnsi="Calibri" w:cs="Calibri"/>
          <w:bCs/>
          <w:szCs w:val="24"/>
        </w:rPr>
        <w:t>, ottenendo in media il 25% delle proprie forniture. Inoltre</w:t>
      </w:r>
      <w:r w:rsidR="000A7CD9">
        <w:rPr>
          <w:rFonts w:ascii="Calibri" w:hAnsi="Calibri" w:cs="Calibri"/>
          <w:bCs/>
          <w:szCs w:val="24"/>
        </w:rPr>
        <w:t>,</w:t>
      </w:r>
      <w:r w:rsidR="00DF6ABB" w:rsidRPr="0054365F">
        <w:rPr>
          <w:rFonts w:ascii="Calibri" w:hAnsi="Calibri" w:cs="Calibri"/>
          <w:bCs/>
          <w:szCs w:val="24"/>
        </w:rPr>
        <w:t xml:space="preserve"> </w:t>
      </w:r>
      <w:r w:rsidR="00DF6ABB" w:rsidRPr="0054365F">
        <w:rPr>
          <w:rFonts w:ascii="Calibri" w:hAnsi="Calibri" w:cs="Calibri"/>
          <w:b/>
          <w:bCs/>
          <w:szCs w:val="24"/>
        </w:rPr>
        <w:t>la quota di vendite destinata all’estero</w:t>
      </w:r>
      <w:r w:rsidR="00DF6ABB" w:rsidRPr="0054365F">
        <w:rPr>
          <w:rFonts w:ascii="Calibri" w:hAnsi="Calibri" w:cs="Calibri"/>
          <w:bCs/>
          <w:szCs w:val="24"/>
        </w:rPr>
        <w:t xml:space="preserve"> è pari al 43,2% del fatturato</w:t>
      </w:r>
      <w:r w:rsidR="005B5650" w:rsidRPr="0054365F">
        <w:rPr>
          <w:rFonts w:ascii="Calibri" w:hAnsi="Calibri" w:cs="Calibri"/>
          <w:bCs/>
          <w:szCs w:val="24"/>
        </w:rPr>
        <w:t>.</w:t>
      </w:r>
    </w:p>
    <w:p w14:paraId="11F400D8" w14:textId="77777777" w:rsidR="002B09A9" w:rsidRDefault="002B09A9" w:rsidP="0074219E">
      <w:pPr>
        <w:rPr>
          <w:rFonts w:ascii="Calibri" w:hAnsi="Calibri" w:cs="Calibri"/>
          <w:b/>
          <w:bCs/>
          <w:sz w:val="28"/>
          <w:szCs w:val="28"/>
        </w:rPr>
      </w:pPr>
    </w:p>
    <w:p w14:paraId="58D10C8C" w14:textId="77777777" w:rsidR="0074219E" w:rsidRPr="0074219E" w:rsidRDefault="0074219E" w:rsidP="0074219E">
      <w:pPr>
        <w:rPr>
          <w:rFonts w:ascii="Calibri" w:hAnsi="Calibri" w:cs="Calibri"/>
          <w:b/>
          <w:bCs/>
          <w:sz w:val="28"/>
          <w:szCs w:val="28"/>
        </w:rPr>
      </w:pPr>
      <w:r w:rsidRPr="0074219E">
        <w:rPr>
          <w:rFonts w:ascii="Calibri" w:hAnsi="Calibri" w:cs="Calibri"/>
          <w:b/>
          <w:bCs/>
          <w:sz w:val="28"/>
          <w:szCs w:val="28"/>
        </w:rPr>
        <w:t>Medie imprese migliori delle grandi, nonostante un fisco peggiore</w:t>
      </w:r>
    </w:p>
    <w:p w14:paraId="66DB4BE5" w14:textId="77777777" w:rsidR="0074219E" w:rsidRPr="0074219E" w:rsidRDefault="0074219E" w:rsidP="0074219E">
      <w:pPr>
        <w:rPr>
          <w:rFonts w:ascii="Calibri" w:hAnsi="Calibri" w:cs="Calibri"/>
          <w:b/>
          <w:bCs/>
          <w:sz w:val="28"/>
          <w:szCs w:val="28"/>
        </w:rPr>
      </w:pPr>
    </w:p>
    <w:p w14:paraId="05FB85C2" w14:textId="77777777" w:rsidR="0074219E" w:rsidRPr="0074219E" w:rsidRDefault="0074219E" w:rsidP="0074219E">
      <w:pPr>
        <w:rPr>
          <w:rFonts w:ascii="Calibri" w:hAnsi="Calibri" w:cs="Calibri"/>
          <w:bCs/>
          <w:szCs w:val="24"/>
        </w:rPr>
      </w:pPr>
      <w:r w:rsidRPr="00327FC5">
        <w:rPr>
          <w:rFonts w:ascii="Calibri" w:hAnsi="Calibri" w:cs="Calibri"/>
          <w:bCs/>
          <w:szCs w:val="24"/>
        </w:rPr>
        <w:t>Le perfo</w:t>
      </w:r>
      <w:r w:rsidR="005B5650" w:rsidRPr="00327FC5">
        <w:rPr>
          <w:rFonts w:ascii="Calibri" w:hAnsi="Calibri" w:cs="Calibri"/>
          <w:bCs/>
          <w:szCs w:val="24"/>
        </w:rPr>
        <w:t>r</w:t>
      </w:r>
      <w:r w:rsidRPr="00327FC5">
        <w:rPr>
          <w:rFonts w:ascii="Calibri" w:hAnsi="Calibri" w:cs="Calibri"/>
          <w:bCs/>
          <w:szCs w:val="24"/>
        </w:rPr>
        <w:t xml:space="preserve">mance realizzate dalle medie imprese sono tanto più lusinghiere se si considera che </w:t>
      </w:r>
      <w:r w:rsidR="005B5650" w:rsidRPr="00327FC5">
        <w:rPr>
          <w:rFonts w:ascii="Calibri" w:hAnsi="Calibri" w:cs="Calibri"/>
          <w:bCs/>
          <w:szCs w:val="24"/>
        </w:rPr>
        <w:t>sono state raggiunte</w:t>
      </w:r>
      <w:r w:rsidRPr="00327FC5">
        <w:rPr>
          <w:rFonts w:ascii="Calibri" w:hAnsi="Calibri" w:cs="Calibri"/>
          <w:bCs/>
          <w:szCs w:val="24"/>
        </w:rPr>
        <w:t xml:space="preserve"> in un contesto non sempre favorevole. </w:t>
      </w:r>
      <w:proofErr w:type="gramStart"/>
      <w:r w:rsidRPr="00327FC5">
        <w:rPr>
          <w:rFonts w:ascii="Calibri" w:hAnsi="Calibri" w:cs="Calibri"/>
          <w:bCs/>
          <w:szCs w:val="24"/>
        </w:rPr>
        <w:t>E’</w:t>
      </w:r>
      <w:proofErr w:type="gramEnd"/>
      <w:r w:rsidRPr="00327FC5">
        <w:rPr>
          <w:rFonts w:ascii="Calibri" w:hAnsi="Calibri" w:cs="Calibri"/>
          <w:bCs/>
          <w:szCs w:val="24"/>
        </w:rPr>
        <w:t xml:space="preserve"> il caso del fisco: </w:t>
      </w:r>
      <w:r w:rsidRPr="00327FC5">
        <w:rPr>
          <w:rFonts w:ascii="Calibri" w:hAnsi="Calibri" w:cs="Calibri"/>
          <w:b/>
          <w:bCs/>
          <w:szCs w:val="24"/>
        </w:rPr>
        <w:t>il tax rate effettivo delle medie imprese è oggi attorno al 21,5% contro il 17,5% delle grandi</w:t>
      </w:r>
      <w:r w:rsidRPr="00327FC5">
        <w:rPr>
          <w:rFonts w:ascii="Calibri" w:hAnsi="Calibri" w:cs="Calibri"/>
          <w:bCs/>
          <w:szCs w:val="24"/>
        </w:rPr>
        <w:t xml:space="preserve">, ma in passato lo spread è stato anche più ampio, oltre 8 punti nel 2011. Se nell’ultimo decennio le medie imprese avessero avuto la medesima pressione fiscale delle grandi </w:t>
      </w:r>
      <w:r w:rsidRPr="00327FC5">
        <w:rPr>
          <w:rFonts w:ascii="Calibri" w:hAnsi="Calibri" w:cs="Calibri"/>
          <w:b/>
          <w:bCs/>
          <w:szCs w:val="24"/>
        </w:rPr>
        <w:t>avrebbero ottenuto maggiori risorse per 6,5 miliardi di euro</w:t>
      </w:r>
      <w:r w:rsidRPr="00327FC5">
        <w:rPr>
          <w:rFonts w:ascii="Calibri" w:hAnsi="Calibri" w:cs="Calibri"/>
          <w:bCs/>
          <w:szCs w:val="24"/>
        </w:rPr>
        <w:t xml:space="preserve">. Una cifra </w:t>
      </w:r>
      <w:r w:rsidRPr="00327FC5">
        <w:rPr>
          <w:rFonts w:ascii="Calibri" w:hAnsi="Calibri" w:cs="Calibri"/>
          <w:bCs/>
          <w:i/>
          <w:szCs w:val="24"/>
        </w:rPr>
        <w:t>monstre</w:t>
      </w:r>
      <w:r w:rsidRPr="00327FC5">
        <w:rPr>
          <w:rFonts w:ascii="Calibri" w:hAnsi="Calibri" w:cs="Calibri"/>
          <w:bCs/>
          <w:szCs w:val="24"/>
        </w:rPr>
        <w:t xml:space="preserve"> che avrebbe significato una </w:t>
      </w:r>
      <w:r w:rsidRPr="00327FC5">
        <w:rPr>
          <w:rFonts w:ascii="Calibri" w:hAnsi="Calibri" w:cs="Calibri"/>
          <w:b/>
          <w:bCs/>
          <w:szCs w:val="24"/>
        </w:rPr>
        <w:t>maggiore dotaz</w:t>
      </w:r>
      <w:r w:rsidR="005B5650" w:rsidRPr="00327FC5">
        <w:rPr>
          <w:rFonts w:ascii="Calibri" w:hAnsi="Calibri" w:cs="Calibri"/>
          <w:b/>
          <w:bCs/>
          <w:szCs w:val="24"/>
        </w:rPr>
        <w:t>ione di mezzi propri pari al 6,7</w:t>
      </w:r>
      <w:r w:rsidRPr="00327FC5">
        <w:rPr>
          <w:rFonts w:ascii="Calibri" w:hAnsi="Calibri" w:cs="Calibri"/>
          <w:b/>
          <w:bCs/>
          <w:szCs w:val="24"/>
        </w:rPr>
        <w:t>%</w:t>
      </w:r>
      <w:r w:rsidRPr="00327FC5">
        <w:rPr>
          <w:rFonts w:ascii="Calibri" w:hAnsi="Calibri" w:cs="Calibri"/>
          <w:bCs/>
          <w:szCs w:val="24"/>
        </w:rPr>
        <w:t xml:space="preserve"> oppure un </w:t>
      </w:r>
      <w:r w:rsidRPr="00327FC5">
        <w:rPr>
          <w:rFonts w:ascii="Calibri" w:hAnsi="Calibri" w:cs="Calibri"/>
          <w:b/>
          <w:bCs/>
          <w:szCs w:val="24"/>
        </w:rPr>
        <w:t>maggiore volume d’investimenti nella misura del 10,6%</w:t>
      </w:r>
      <w:r w:rsidRPr="00327FC5">
        <w:rPr>
          <w:rFonts w:ascii="Calibri" w:hAnsi="Calibri" w:cs="Calibri"/>
          <w:bCs/>
          <w:szCs w:val="24"/>
        </w:rPr>
        <w:t>. D’altra parte, nel confronto con i competitor stranieri</w:t>
      </w:r>
      <w:r w:rsidR="005B5650" w:rsidRPr="00327FC5">
        <w:rPr>
          <w:rFonts w:ascii="Calibri" w:hAnsi="Calibri" w:cs="Calibri"/>
          <w:bCs/>
          <w:szCs w:val="24"/>
        </w:rPr>
        <w:t>,</w:t>
      </w:r>
      <w:r w:rsidRPr="00327FC5">
        <w:rPr>
          <w:rFonts w:ascii="Calibri" w:hAnsi="Calibri" w:cs="Calibri"/>
          <w:bCs/>
          <w:szCs w:val="24"/>
        </w:rPr>
        <w:t xml:space="preserve"> le nostre medie imprese si percepiscono svantaggiate proprio in termini</w:t>
      </w:r>
      <w:r w:rsidR="005903B1" w:rsidRPr="00327FC5">
        <w:rPr>
          <w:rFonts w:ascii="Calibri" w:hAnsi="Calibri" w:cs="Calibri"/>
          <w:bCs/>
          <w:szCs w:val="24"/>
        </w:rPr>
        <w:t xml:space="preserve"> di struttura dei costi (50,5%),</w:t>
      </w:r>
      <w:r w:rsidRPr="00327FC5">
        <w:rPr>
          <w:rFonts w:ascii="Calibri" w:hAnsi="Calibri" w:cs="Calibri"/>
          <w:bCs/>
          <w:szCs w:val="24"/>
        </w:rPr>
        <w:t xml:space="preserve"> di efficienza della Pubblica Amministrazione (30,2%) e </w:t>
      </w:r>
      <w:r w:rsidR="005B5650" w:rsidRPr="00327FC5">
        <w:rPr>
          <w:rFonts w:ascii="Calibri" w:hAnsi="Calibri" w:cs="Calibri"/>
          <w:bCs/>
          <w:szCs w:val="24"/>
        </w:rPr>
        <w:t xml:space="preserve">di </w:t>
      </w:r>
      <w:r w:rsidRPr="00327FC5">
        <w:rPr>
          <w:rFonts w:ascii="Calibri" w:hAnsi="Calibri" w:cs="Calibri"/>
          <w:bCs/>
          <w:szCs w:val="24"/>
        </w:rPr>
        <w:t>qualità della dotazione infrastrutturale</w:t>
      </w:r>
      <w:r w:rsidR="005B5650" w:rsidRPr="00327FC5">
        <w:rPr>
          <w:rFonts w:ascii="Calibri" w:hAnsi="Calibri" w:cs="Calibri"/>
          <w:bCs/>
          <w:szCs w:val="24"/>
        </w:rPr>
        <w:t xml:space="preserve"> del </w:t>
      </w:r>
      <w:r w:rsidRPr="00327FC5">
        <w:rPr>
          <w:rFonts w:ascii="Calibri" w:hAnsi="Calibri" w:cs="Calibri"/>
          <w:bCs/>
          <w:szCs w:val="24"/>
        </w:rPr>
        <w:t>Paese (22%).</w:t>
      </w:r>
    </w:p>
    <w:p w14:paraId="1D4716BB" w14:textId="77777777" w:rsidR="0074219E" w:rsidRDefault="0074219E" w:rsidP="00E65CD7">
      <w:pPr>
        <w:rPr>
          <w:rFonts w:ascii="Calibri" w:hAnsi="Calibri" w:cs="Calibri"/>
          <w:b/>
          <w:bCs/>
          <w:sz w:val="28"/>
          <w:szCs w:val="28"/>
        </w:rPr>
      </w:pPr>
    </w:p>
    <w:p w14:paraId="4B3FC0B3" w14:textId="77777777" w:rsidR="00E65CD7" w:rsidRPr="0074219E" w:rsidRDefault="00A51020" w:rsidP="00E65CD7">
      <w:pPr>
        <w:rPr>
          <w:rFonts w:ascii="Calibri" w:hAnsi="Calibri" w:cs="Calibri"/>
          <w:b/>
          <w:bCs/>
          <w:sz w:val="28"/>
          <w:szCs w:val="28"/>
        </w:rPr>
      </w:pPr>
      <w:r w:rsidRPr="0074219E">
        <w:rPr>
          <w:rFonts w:ascii="Calibri" w:hAnsi="Calibri" w:cs="Calibri"/>
          <w:b/>
          <w:bCs/>
          <w:sz w:val="28"/>
          <w:szCs w:val="28"/>
        </w:rPr>
        <w:t>Una impresa su due ha risolto il passaggio generazionale e ne beneficia l’innovazione</w:t>
      </w:r>
    </w:p>
    <w:p w14:paraId="67D078C7" w14:textId="77777777" w:rsidR="004C3C9D" w:rsidRPr="00EE7608" w:rsidRDefault="004C3C9D" w:rsidP="00E65CD7">
      <w:pPr>
        <w:rPr>
          <w:rFonts w:ascii="Calibri" w:hAnsi="Calibri" w:cs="Calibri"/>
          <w:b/>
          <w:bCs/>
          <w:sz w:val="28"/>
          <w:szCs w:val="28"/>
        </w:rPr>
      </w:pPr>
    </w:p>
    <w:p w14:paraId="43B65DC2" w14:textId="77777777" w:rsidR="00E65CD7" w:rsidRPr="00E65CD7" w:rsidRDefault="00E65CD7" w:rsidP="00E65CD7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b/>
          <w:szCs w:val="24"/>
        </w:rPr>
        <w:t>Il 47,2% delle medie imprese ha risolto il passaggio generazionale</w:t>
      </w:r>
      <w:r w:rsidR="00A51020" w:rsidRPr="00327FC5">
        <w:rPr>
          <w:rFonts w:ascii="Calibri" w:hAnsi="Calibri" w:cs="Calibri"/>
          <w:szCs w:val="24"/>
        </w:rPr>
        <w:t xml:space="preserve"> mentre</w:t>
      </w:r>
      <w:r w:rsidR="00081D29" w:rsidRPr="00327FC5">
        <w:rPr>
          <w:rFonts w:ascii="Calibri" w:hAnsi="Calibri" w:cs="Calibri"/>
          <w:szCs w:val="24"/>
        </w:rPr>
        <w:t xml:space="preserve"> il 17</w:t>
      </w:r>
      <w:r w:rsidR="00276B33" w:rsidRPr="00327FC5">
        <w:rPr>
          <w:rFonts w:ascii="Calibri" w:hAnsi="Calibri" w:cs="Calibri"/>
          <w:szCs w:val="24"/>
        </w:rPr>
        <w:t>,</w:t>
      </w:r>
      <w:r w:rsidR="00081D29" w:rsidRPr="00327FC5">
        <w:rPr>
          <w:rFonts w:ascii="Calibri" w:hAnsi="Calibri" w:cs="Calibri"/>
          <w:szCs w:val="24"/>
        </w:rPr>
        <w:t>4</w:t>
      </w:r>
      <w:r w:rsidR="00276B33" w:rsidRPr="00327FC5">
        <w:rPr>
          <w:rFonts w:ascii="Calibri" w:hAnsi="Calibri" w:cs="Calibri"/>
          <w:szCs w:val="24"/>
        </w:rPr>
        <w:t>% lo sta affrontando</w:t>
      </w:r>
      <w:r w:rsidR="00E85A8B" w:rsidRPr="00327FC5">
        <w:rPr>
          <w:rFonts w:ascii="Calibri" w:hAnsi="Calibri" w:cs="Calibri"/>
          <w:szCs w:val="24"/>
        </w:rPr>
        <w:t>,</w:t>
      </w:r>
      <w:r w:rsidR="00276B33" w:rsidRPr="00327FC5">
        <w:rPr>
          <w:rFonts w:ascii="Calibri" w:hAnsi="Calibri" w:cs="Calibri"/>
          <w:szCs w:val="24"/>
        </w:rPr>
        <w:t xml:space="preserve"> </w:t>
      </w:r>
      <w:r w:rsidR="00A51020" w:rsidRPr="00327FC5">
        <w:rPr>
          <w:rFonts w:ascii="Calibri" w:hAnsi="Calibri" w:cs="Calibri"/>
          <w:szCs w:val="24"/>
        </w:rPr>
        <w:t xml:space="preserve">ma non ha terminato il processo. </w:t>
      </w:r>
      <w:r w:rsidR="00081D29" w:rsidRPr="00327FC5">
        <w:rPr>
          <w:rFonts w:ascii="Calibri" w:hAnsi="Calibri" w:cs="Calibri"/>
          <w:szCs w:val="24"/>
        </w:rPr>
        <w:t xml:space="preserve">Per il 26,2% il tema non è in agenda perché gli eredi sono troppo giovani, ma il restante 9,2% è in </w:t>
      </w:r>
      <w:r w:rsidR="00E85A8B" w:rsidRPr="00327FC5">
        <w:rPr>
          <w:rFonts w:ascii="Calibri" w:hAnsi="Calibri" w:cs="Calibri"/>
          <w:szCs w:val="24"/>
        </w:rPr>
        <w:t>oggettiva</w:t>
      </w:r>
      <w:r w:rsidR="00081D29" w:rsidRPr="00327FC5">
        <w:rPr>
          <w:rFonts w:ascii="Calibri" w:hAnsi="Calibri" w:cs="Calibri"/>
          <w:szCs w:val="24"/>
        </w:rPr>
        <w:t xml:space="preserve"> difficoltà dovendo fronteggiare</w:t>
      </w:r>
      <w:r w:rsidR="00E85A8B" w:rsidRPr="00327FC5">
        <w:rPr>
          <w:rFonts w:ascii="Calibri" w:hAnsi="Calibri" w:cs="Calibri"/>
          <w:szCs w:val="24"/>
        </w:rPr>
        <w:t xml:space="preserve"> la</w:t>
      </w:r>
      <w:r w:rsidR="00081D29" w:rsidRPr="00327FC5">
        <w:rPr>
          <w:rFonts w:ascii="Calibri" w:hAnsi="Calibri" w:cs="Calibri"/>
          <w:szCs w:val="24"/>
        </w:rPr>
        <w:t xml:space="preserve"> mancanza di eredi, </w:t>
      </w:r>
      <w:r w:rsidR="00E85A8B" w:rsidRPr="00327FC5">
        <w:rPr>
          <w:rFonts w:ascii="Calibri" w:hAnsi="Calibri" w:cs="Calibri"/>
          <w:szCs w:val="24"/>
        </w:rPr>
        <w:t xml:space="preserve">la </w:t>
      </w:r>
      <w:r w:rsidR="00081D29" w:rsidRPr="00327FC5">
        <w:rPr>
          <w:rFonts w:ascii="Calibri" w:hAnsi="Calibri" w:cs="Calibri"/>
          <w:szCs w:val="24"/>
        </w:rPr>
        <w:t xml:space="preserve">loro eccessiva numerosità o </w:t>
      </w:r>
      <w:r w:rsidR="00E85A8B" w:rsidRPr="00327FC5">
        <w:rPr>
          <w:rFonts w:ascii="Calibri" w:hAnsi="Calibri" w:cs="Calibri"/>
          <w:szCs w:val="24"/>
        </w:rPr>
        <w:t xml:space="preserve">i </w:t>
      </w:r>
      <w:r w:rsidR="00081D29" w:rsidRPr="00327FC5">
        <w:rPr>
          <w:rFonts w:ascii="Calibri" w:hAnsi="Calibri" w:cs="Calibri"/>
          <w:szCs w:val="24"/>
        </w:rPr>
        <w:t xml:space="preserve">dissidi tra soci. </w:t>
      </w:r>
      <w:r w:rsidR="00081D29" w:rsidRPr="00327FC5">
        <w:rPr>
          <w:rFonts w:ascii="Calibri" w:hAnsi="Calibri" w:cs="Calibri"/>
          <w:b/>
          <w:szCs w:val="24"/>
        </w:rPr>
        <w:t>In sintesi, per 1 impresa su 4 il passaggio o non è perfezionato o rappresenta un vero ostacolo</w:t>
      </w:r>
      <w:r w:rsidR="00081D29" w:rsidRPr="00327FC5">
        <w:rPr>
          <w:rFonts w:ascii="Calibri" w:hAnsi="Calibri" w:cs="Calibri"/>
          <w:szCs w:val="24"/>
        </w:rPr>
        <w:t>. Un rilevante 32,5% delle medie imprese coglie nel passaggio generazionale l’occasione per inserire manager esterni.</w:t>
      </w:r>
      <w:r w:rsidR="0074219E" w:rsidRPr="00327FC5">
        <w:rPr>
          <w:rFonts w:ascii="Calibri" w:hAnsi="Calibri" w:cs="Calibri"/>
          <w:szCs w:val="24"/>
        </w:rPr>
        <w:t xml:space="preserve"> </w:t>
      </w:r>
      <w:r w:rsidR="00385016" w:rsidRPr="00327FC5">
        <w:rPr>
          <w:rFonts w:ascii="Calibri" w:hAnsi="Calibri" w:cs="Calibri"/>
          <w:szCs w:val="24"/>
        </w:rPr>
        <w:t>P</w:t>
      </w:r>
      <w:r w:rsidR="004C3C9D" w:rsidRPr="00327FC5">
        <w:rPr>
          <w:rFonts w:ascii="Calibri" w:hAnsi="Calibri" w:cs="Calibri"/>
          <w:szCs w:val="24"/>
        </w:rPr>
        <w:t>rocrastinare il tema</w:t>
      </w:r>
      <w:r w:rsidR="00385016" w:rsidRPr="00327FC5">
        <w:rPr>
          <w:rFonts w:ascii="Calibri" w:hAnsi="Calibri" w:cs="Calibri"/>
          <w:szCs w:val="24"/>
        </w:rPr>
        <w:t>, tuttavia,</w:t>
      </w:r>
      <w:r w:rsidR="004C3C9D" w:rsidRPr="00327FC5">
        <w:rPr>
          <w:rFonts w:ascii="Calibri" w:hAnsi="Calibri" w:cs="Calibri"/>
          <w:szCs w:val="24"/>
        </w:rPr>
        <w:t xml:space="preserve"> non rappresenta la soluzione</w:t>
      </w:r>
      <w:r w:rsidRPr="00327FC5">
        <w:rPr>
          <w:rFonts w:ascii="Calibri" w:hAnsi="Calibri" w:cs="Calibri"/>
          <w:szCs w:val="24"/>
        </w:rPr>
        <w:t xml:space="preserve">, </w:t>
      </w:r>
      <w:r w:rsidR="004C3C9D" w:rsidRPr="00327FC5">
        <w:rPr>
          <w:rFonts w:ascii="Calibri" w:hAnsi="Calibri" w:cs="Calibri"/>
          <w:szCs w:val="24"/>
        </w:rPr>
        <w:t>poiché il mancato</w:t>
      </w:r>
      <w:r w:rsidRPr="00327FC5">
        <w:rPr>
          <w:rFonts w:ascii="Calibri" w:hAnsi="Calibri" w:cs="Calibri"/>
          <w:szCs w:val="24"/>
        </w:rPr>
        <w:t xml:space="preserve"> ricambio tra generazioni rischia di penalizzare la crescita. Le medie imprese </w:t>
      </w:r>
      <w:r w:rsidRPr="00327FC5">
        <w:rPr>
          <w:rFonts w:ascii="Calibri" w:hAnsi="Calibri" w:cs="Calibri"/>
          <w:b/>
          <w:szCs w:val="24"/>
        </w:rPr>
        <w:t>con problemi di passaggio generazionale investiranno nel triennio 2022-24 meno nella formazione manageriale</w:t>
      </w:r>
      <w:r w:rsidRPr="00327FC5">
        <w:rPr>
          <w:rFonts w:ascii="Calibri" w:hAnsi="Calibri" w:cs="Calibri"/>
          <w:szCs w:val="24"/>
        </w:rPr>
        <w:t xml:space="preserve"> per innovare i modelli di business (38% vs 50% nel caso di quelle senza problemi), </w:t>
      </w:r>
      <w:r w:rsidRPr="00327FC5">
        <w:rPr>
          <w:rFonts w:ascii="Calibri" w:hAnsi="Calibri" w:cs="Calibri"/>
          <w:b/>
          <w:szCs w:val="24"/>
        </w:rPr>
        <w:t>meno sull’innovazione di processo</w:t>
      </w:r>
      <w:r w:rsidR="00385016" w:rsidRPr="00327FC5">
        <w:rPr>
          <w:rFonts w:ascii="Calibri" w:hAnsi="Calibri" w:cs="Calibri"/>
          <w:szCs w:val="24"/>
        </w:rPr>
        <w:t xml:space="preserve"> e organizzativa (64% vs 71%) e</w:t>
      </w:r>
      <w:r w:rsidRPr="00327FC5">
        <w:rPr>
          <w:rFonts w:ascii="Calibri" w:hAnsi="Calibri" w:cs="Calibri"/>
          <w:szCs w:val="24"/>
        </w:rPr>
        <w:t xml:space="preserve"> </w:t>
      </w:r>
      <w:r w:rsidR="00385016" w:rsidRPr="00327FC5">
        <w:rPr>
          <w:rFonts w:ascii="Calibri" w:hAnsi="Calibri" w:cs="Calibri"/>
          <w:b/>
          <w:szCs w:val="24"/>
        </w:rPr>
        <w:t>nell’</w:t>
      </w:r>
      <w:r w:rsidRPr="00327FC5">
        <w:rPr>
          <w:rFonts w:ascii="Calibri" w:hAnsi="Calibri" w:cs="Calibri"/>
          <w:b/>
          <w:szCs w:val="24"/>
        </w:rPr>
        <w:t>innovazione di prodotto</w:t>
      </w:r>
      <w:r w:rsidRPr="00327FC5">
        <w:rPr>
          <w:rFonts w:ascii="Calibri" w:hAnsi="Calibri" w:cs="Calibri"/>
          <w:szCs w:val="24"/>
        </w:rPr>
        <w:t xml:space="preserve"> e di marketing (47% vs 61%).</w:t>
      </w:r>
      <w:r w:rsidRPr="00E65CD7">
        <w:rPr>
          <w:rFonts w:ascii="Calibri" w:hAnsi="Calibri" w:cs="Calibri"/>
          <w:szCs w:val="24"/>
        </w:rPr>
        <w:t xml:space="preserve"> </w:t>
      </w:r>
    </w:p>
    <w:p w14:paraId="4637B1CB" w14:textId="77777777" w:rsidR="00E65CD7" w:rsidRDefault="00E65CD7" w:rsidP="00E65CD7">
      <w:pPr>
        <w:rPr>
          <w:rFonts w:ascii="Calibri" w:hAnsi="Calibri" w:cs="Calibri"/>
          <w:szCs w:val="24"/>
        </w:rPr>
      </w:pPr>
    </w:p>
    <w:p w14:paraId="61AC9C2D" w14:textId="77777777" w:rsidR="00E65CD7" w:rsidRPr="00327FC5" w:rsidRDefault="00E65CD7" w:rsidP="00E65CD7">
      <w:pPr>
        <w:rPr>
          <w:rFonts w:ascii="Calibri" w:hAnsi="Calibri" w:cs="Calibri"/>
          <w:b/>
          <w:bCs/>
          <w:sz w:val="28"/>
          <w:szCs w:val="28"/>
        </w:rPr>
      </w:pPr>
      <w:r w:rsidRPr="00327FC5">
        <w:rPr>
          <w:rFonts w:ascii="Calibri" w:hAnsi="Calibri" w:cs="Calibri"/>
          <w:b/>
          <w:bCs/>
          <w:sz w:val="28"/>
          <w:szCs w:val="28"/>
        </w:rPr>
        <w:t>P</w:t>
      </w:r>
      <w:r w:rsidR="003B2002" w:rsidRPr="00327FC5">
        <w:rPr>
          <w:rFonts w:ascii="Calibri" w:hAnsi="Calibri" w:cs="Calibri"/>
          <w:b/>
          <w:bCs/>
          <w:sz w:val="28"/>
          <w:szCs w:val="28"/>
        </w:rPr>
        <w:t>NRR</w:t>
      </w:r>
      <w:r w:rsidRPr="00327FC5">
        <w:rPr>
          <w:rFonts w:ascii="Calibri" w:hAnsi="Calibri" w:cs="Calibri"/>
          <w:b/>
          <w:bCs/>
          <w:sz w:val="28"/>
          <w:szCs w:val="28"/>
        </w:rPr>
        <w:t>, 4 imprese su 10 ferme al palo</w:t>
      </w:r>
    </w:p>
    <w:p w14:paraId="4EFAA34B" w14:textId="77777777" w:rsidR="00D22987" w:rsidRDefault="00D22987" w:rsidP="00E65CD7">
      <w:pPr>
        <w:rPr>
          <w:rFonts w:ascii="Calibri" w:hAnsi="Calibri" w:cs="Calibri"/>
          <w:szCs w:val="24"/>
        </w:rPr>
      </w:pPr>
    </w:p>
    <w:p w14:paraId="3070B5BD" w14:textId="77777777" w:rsidR="00094C6C" w:rsidRDefault="00E65CD7" w:rsidP="00E65CD7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t xml:space="preserve">Il </w:t>
      </w:r>
      <w:r w:rsidR="003B2002" w:rsidRPr="00327FC5">
        <w:rPr>
          <w:rFonts w:ascii="Calibri" w:hAnsi="Calibri" w:cs="Calibri"/>
          <w:szCs w:val="24"/>
        </w:rPr>
        <w:t>59</w:t>
      </w:r>
      <w:r w:rsidRPr="00327FC5">
        <w:rPr>
          <w:rFonts w:ascii="Calibri" w:hAnsi="Calibri" w:cs="Calibri"/>
          <w:szCs w:val="24"/>
        </w:rPr>
        <w:t xml:space="preserve">% delle medie imprese punta sul PNRR: il 40% si è già attivato sui progetti a supporto diretto dei sistemi imprenditoriali, mentre il </w:t>
      </w:r>
      <w:r w:rsidR="003B2002" w:rsidRPr="00327FC5">
        <w:rPr>
          <w:rFonts w:ascii="Calibri" w:hAnsi="Calibri" w:cs="Calibri"/>
          <w:szCs w:val="24"/>
        </w:rPr>
        <w:t>19</w:t>
      </w:r>
      <w:r w:rsidRPr="00327FC5">
        <w:rPr>
          <w:rFonts w:ascii="Calibri" w:hAnsi="Calibri" w:cs="Calibri"/>
          <w:szCs w:val="24"/>
        </w:rPr>
        <w:t xml:space="preserve">% ha in programma di </w:t>
      </w:r>
      <w:r w:rsidR="00947064" w:rsidRPr="00327FC5">
        <w:rPr>
          <w:rFonts w:ascii="Calibri" w:hAnsi="Calibri" w:cs="Calibri"/>
          <w:szCs w:val="24"/>
        </w:rPr>
        <w:t>farlo</w:t>
      </w:r>
      <w:r w:rsidRPr="00327FC5">
        <w:rPr>
          <w:rFonts w:ascii="Calibri" w:hAnsi="Calibri" w:cs="Calibri"/>
          <w:szCs w:val="24"/>
        </w:rPr>
        <w:t xml:space="preserve">. </w:t>
      </w:r>
    </w:p>
    <w:p w14:paraId="5DAB54A7" w14:textId="19CB89C3" w:rsidR="00E65CD7" w:rsidRPr="00327FC5" w:rsidRDefault="003B2002" w:rsidP="00E65CD7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lastRenderedPageBreak/>
        <w:t>C</w:t>
      </w:r>
      <w:r w:rsidR="009B7F51" w:rsidRPr="00327FC5">
        <w:rPr>
          <w:rFonts w:ascii="Calibri" w:hAnsi="Calibri" w:cs="Calibri"/>
          <w:szCs w:val="24"/>
        </w:rPr>
        <w:t xml:space="preserve">’è </w:t>
      </w:r>
      <w:r w:rsidRPr="00327FC5">
        <w:rPr>
          <w:rFonts w:ascii="Calibri" w:hAnsi="Calibri" w:cs="Calibri"/>
          <w:szCs w:val="24"/>
        </w:rPr>
        <w:t>però un altro 41</w:t>
      </w:r>
      <w:r w:rsidR="00E65CD7" w:rsidRPr="00327FC5">
        <w:rPr>
          <w:rFonts w:ascii="Calibri" w:hAnsi="Calibri" w:cs="Calibri"/>
          <w:szCs w:val="24"/>
        </w:rPr>
        <w:t xml:space="preserve">% </w:t>
      </w:r>
      <w:r w:rsidR="009B7F51" w:rsidRPr="00327FC5">
        <w:rPr>
          <w:rFonts w:ascii="Calibri" w:hAnsi="Calibri" w:cs="Calibri"/>
          <w:szCs w:val="24"/>
        </w:rPr>
        <w:t xml:space="preserve">che </w:t>
      </w:r>
      <w:r w:rsidR="00E65CD7" w:rsidRPr="00327FC5">
        <w:rPr>
          <w:rFonts w:ascii="Calibri" w:hAnsi="Calibri" w:cs="Calibri"/>
          <w:szCs w:val="24"/>
        </w:rPr>
        <w:t xml:space="preserve">non pensa di avvantaggiarsi delle opportunità previste nel Piano. </w:t>
      </w:r>
    </w:p>
    <w:p w14:paraId="10DB627D" w14:textId="63322E17" w:rsidR="00E65CD7" w:rsidRDefault="00E65CD7" w:rsidP="00E65CD7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t xml:space="preserve">Esistono fattori sia interni che esterni che spingono </w:t>
      </w:r>
      <w:r w:rsidR="009B7F51" w:rsidRPr="00327FC5">
        <w:rPr>
          <w:rFonts w:ascii="Calibri" w:hAnsi="Calibri" w:cs="Calibri"/>
          <w:szCs w:val="24"/>
        </w:rPr>
        <w:t xml:space="preserve">maggiormente </w:t>
      </w:r>
      <w:r w:rsidRPr="00327FC5">
        <w:rPr>
          <w:rFonts w:ascii="Calibri" w:hAnsi="Calibri" w:cs="Calibri"/>
          <w:szCs w:val="24"/>
        </w:rPr>
        <w:t xml:space="preserve">ad attivarsi </w:t>
      </w:r>
      <w:r w:rsidR="003B2002" w:rsidRPr="00327FC5">
        <w:rPr>
          <w:rFonts w:ascii="Calibri" w:hAnsi="Calibri" w:cs="Calibri"/>
          <w:szCs w:val="24"/>
        </w:rPr>
        <w:t>in tal senso</w:t>
      </w:r>
      <w:r w:rsidRPr="00327FC5">
        <w:rPr>
          <w:rFonts w:ascii="Calibri" w:hAnsi="Calibri" w:cs="Calibri"/>
          <w:szCs w:val="24"/>
        </w:rPr>
        <w:t xml:space="preserve">. </w:t>
      </w:r>
      <w:r w:rsidR="003B2002" w:rsidRPr="00327FC5">
        <w:rPr>
          <w:rFonts w:ascii="Calibri" w:hAnsi="Calibri" w:cs="Calibri"/>
          <w:szCs w:val="24"/>
        </w:rPr>
        <w:t xml:space="preserve">I primi </w:t>
      </w:r>
      <w:r w:rsidR="00081D29" w:rsidRPr="00327FC5">
        <w:rPr>
          <w:rFonts w:ascii="Calibri" w:hAnsi="Calibri" w:cs="Calibri"/>
          <w:szCs w:val="24"/>
        </w:rPr>
        <w:t>riguardano il capitale umano:</w:t>
      </w:r>
      <w:r w:rsidRPr="00327FC5">
        <w:rPr>
          <w:rFonts w:ascii="Calibri" w:hAnsi="Calibri" w:cs="Calibri"/>
          <w:szCs w:val="24"/>
        </w:rPr>
        <w:t xml:space="preserve"> ben il 72% delle medie imprese che investe nella formazione manageriale per innovare i propri modelli di business si è già </w:t>
      </w:r>
      <w:r w:rsidR="009B7F51" w:rsidRPr="00327FC5">
        <w:rPr>
          <w:rFonts w:ascii="Calibri" w:hAnsi="Calibri" w:cs="Calibri"/>
          <w:szCs w:val="24"/>
        </w:rPr>
        <w:t>moss</w:t>
      </w:r>
      <w:r w:rsidR="003B2002" w:rsidRPr="00327FC5">
        <w:rPr>
          <w:rFonts w:ascii="Calibri" w:hAnsi="Calibri" w:cs="Calibri"/>
          <w:szCs w:val="24"/>
        </w:rPr>
        <w:t>o</w:t>
      </w:r>
      <w:r w:rsidR="009B7F51" w:rsidRPr="00327FC5">
        <w:rPr>
          <w:rFonts w:ascii="Calibri" w:hAnsi="Calibri" w:cs="Calibri"/>
          <w:szCs w:val="24"/>
        </w:rPr>
        <w:t xml:space="preserve"> </w:t>
      </w:r>
      <w:r w:rsidR="00F1697A" w:rsidRPr="00327FC5">
        <w:rPr>
          <w:rFonts w:ascii="Calibri" w:hAnsi="Calibri" w:cs="Calibri"/>
          <w:szCs w:val="24"/>
        </w:rPr>
        <w:t>sui progetti del PNRR (</w:t>
      </w:r>
      <w:r w:rsidRPr="00327FC5">
        <w:rPr>
          <w:rFonts w:ascii="Calibri" w:hAnsi="Calibri" w:cs="Calibri"/>
          <w:szCs w:val="24"/>
        </w:rPr>
        <w:t xml:space="preserve">o ha in programma di </w:t>
      </w:r>
      <w:r w:rsidR="009B7F51" w:rsidRPr="00327FC5">
        <w:rPr>
          <w:rFonts w:ascii="Calibri" w:hAnsi="Calibri" w:cs="Calibri"/>
          <w:szCs w:val="24"/>
        </w:rPr>
        <w:t>farlo</w:t>
      </w:r>
      <w:r w:rsidR="00F1697A" w:rsidRPr="00327FC5">
        <w:rPr>
          <w:rFonts w:ascii="Calibri" w:hAnsi="Calibri" w:cs="Calibri"/>
          <w:szCs w:val="24"/>
        </w:rPr>
        <w:t>)</w:t>
      </w:r>
      <w:r w:rsidR="003B2002" w:rsidRPr="00327FC5">
        <w:rPr>
          <w:rFonts w:ascii="Calibri" w:hAnsi="Calibri" w:cs="Calibri"/>
          <w:szCs w:val="24"/>
        </w:rPr>
        <w:t xml:space="preserve">, </w:t>
      </w:r>
      <w:r w:rsidRPr="00327FC5">
        <w:rPr>
          <w:rFonts w:ascii="Calibri" w:hAnsi="Calibri" w:cs="Calibri"/>
          <w:szCs w:val="24"/>
        </w:rPr>
        <w:t xml:space="preserve">percentuale che scende al 46% </w:t>
      </w:r>
      <w:r w:rsidR="003B2002" w:rsidRPr="00327FC5">
        <w:rPr>
          <w:rFonts w:ascii="Calibri" w:hAnsi="Calibri" w:cs="Calibri"/>
          <w:szCs w:val="24"/>
        </w:rPr>
        <w:t>per quelle</w:t>
      </w:r>
      <w:r w:rsidRPr="00327FC5">
        <w:rPr>
          <w:rFonts w:ascii="Calibri" w:hAnsi="Calibri" w:cs="Calibri"/>
          <w:szCs w:val="24"/>
        </w:rPr>
        <w:t xml:space="preserve"> che non investono nelle competenze manageriali.</w:t>
      </w:r>
      <w:r w:rsidR="003B2002" w:rsidRPr="00327FC5">
        <w:rPr>
          <w:rFonts w:ascii="Calibri" w:hAnsi="Calibri" w:cs="Calibri"/>
          <w:szCs w:val="24"/>
        </w:rPr>
        <w:t xml:space="preserve"> </w:t>
      </w:r>
      <w:r w:rsidRPr="00327FC5">
        <w:rPr>
          <w:rFonts w:ascii="Calibri" w:hAnsi="Calibri" w:cs="Calibri"/>
          <w:szCs w:val="24"/>
        </w:rPr>
        <w:t xml:space="preserve">I </w:t>
      </w:r>
      <w:r w:rsidR="003B2002" w:rsidRPr="00327FC5">
        <w:rPr>
          <w:rFonts w:ascii="Calibri" w:hAnsi="Calibri" w:cs="Calibri"/>
          <w:szCs w:val="24"/>
        </w:rPr>
        <w:t>secondi</w:t>
      </w:r>
      <w:r w:rsidRPr="00327FC5">
        <w:rPr>
          <w:rFonts w:ascii="Calibri" w:hAnsi="Calibri" w:cs="Calibri"/>
          <w:szCs w:val="24"/>
        </w:rPr>
        <w:t xml:space="preserve"> riguardano la relazionalità con Istituzioni e Università, soprattutto quando </w:t>
      </w:r>
      <w:r w:rsidR="00F1697A" w:rsidRPr="00327FC5">
        <w:rPr>
          <w:rFonts w:ascii="Calibri" w:hAnsi="Calibri" w:cs="Calibri"/>
          <w:szCs w:val="24"/>
        </w:rPr>
        <w:t>sono coinvolti entrambi</w:t>
      </w:r>
      <w:r w:rsidRPr="00327FC5">
        <w:rPr>
          <w:rFonts w:ascii="Calibri" w:hAnsi="Calibri" w:cs="Calibri"/>
          <w:szCs w:val="24"/>
        </w:rPr>
        <w:t xml:space="preserve"> gli attori: il 74% delle medie imprese che ha relazioni sia con le Istituzioni che con le Università si è già attivat</w:t>
      </w:r>
      <w:r w:rsidR="00F1697A" w:rsidRPr="00327FC5">
        <w:rPr>
          <w:rFonts w:ascii="Calibri" w:hAnsi="Calibri" w:cs="Calibri"/>
          <w:szCs w:val="24"/>
        </w:rPr>
        <w:t>o sui progetti del PNRR</w:t>
      </w:r>
      <w:r w:rsidRPr="00327FC5">
        <w:rPr>
          <w:rFonts w:ascii="Calibri" w:hAnsi="Calibri" w:cs="Calibri"/>
          <w:szCs w:val="24"/>
        </w:rPr>
        <w:t xml:space="preserve"> </w:t>
      </w:r>
      <w:r w:rsidR="00F1697A" w:rsidRPr="00327FC5">
        <w:rPr>
          <w:rFonts w:ascii="Calibri" w:hAnsi="Calibri" w:cs="Calibri"/>
          <w:szCs w:val="24"/>
        </w:rPr>
        <w:t>(</w:t>
      </w:r>
      <w:r w:rsidRPr="00327FC5">
        <w:rPr>
          <w:rFonts w:ascii="Calibri" w:hAnsi="Calibri" w:cs="Calibri"/>
          <w:szCs w:val="24"/>
        </w:rPr>
        <w:t xml:space="preserve">o ha in programma di </w:t>
      </w:r>
      <w:r w:rsidR="00F1697A" w:rsidRPr="00327FC5">
        <w:rPr>
          <w:rFonts w:ascii="Calibri" w:hAnsi="Calibri" w:cs="Calibri"/>
          <w:szCs w:val="24"/>
        </w:rPr>
        <w:t>farlo)</w:t>
      </w:r>
      <w:r w:rsidRPr="00327FC5">
        <w:rPr>
          <w:rFonts w:ascii="Calibri" w:hAnsi="Calibri" w:cs="Calibri"/>
          <w:szCs w:val="24"/>
        </w:rPr>
        <w:t xml:space="preserve">, contro </w:t>
      </w:r>
      <w:r w:rsidR="00F1697A" w:rsidRPr="00327FC5">
        <w:rPr>
          <w:rFonts w:ascii="Calibri" w:hAnsi="Calibri" w:cs="Calibri"/>
          <w:szCs w:val="24"/>
        </w:rPr>
        <w:t xml:space="preserve">poco più del </w:t>
      </w:r>
      <w:r w:rsidRPr="00327FC5">
        <w:rPr>
          <w:rFonts w:ascii="Calibri" w:hAnsi="Calibri" w:cs="Calibri"/>
          <w:szCs w:val="24"/>
        </w:rPr>
        <w:t xml:space="preserve">60% nei casi in cui </w:t>
      </w:r>
      <w:r w:rsidR="00F1697A" w:rsidRPr="00327FC5">
        <w:rPr>
          <w:rFonts w:ascii="Calibri" w:hAnsi="Calibri" w:cs="Calibri"/>
          <w:szCs w:val="24"/>
        </w:rPr>
        <w:t>i rapporti siano intrattenuti</w:t>
      </w:r>
      <w:r w:rsidRPr="00327FC5">
        <w:rPr>
          <w:rFonts w:ascii="Calibri" w:hAnsi="Calibri" w:cs="Calibri"/>
          <w:szCs w:val="24"/>
        </w:rPr>
        <w:t xml:space="preserve"> solo con Is</w:t>
      </w:r>
      <w:r w:rsidR="00F1697A" w:rsidRPr="00327FC5">
        <w:rPr>
          <w:rFonts w:ascii="Calibri" w:hAnsi="Calibri" w:cs="Calibri"/>
          <w:szCs w:val="24"/>
        </w:rPr>
        <w:t>tituzioni o solo con Università</w:t>
      </w:r>
      <w:r w:rsidRPr="00327FC5">
        <w:rPr>
          <w:rFonts w:ascii="Calibri" w:hAnsi="Calibri" w:cs="Calibri"/>
          <w:szCs w:val="24"/>
        </w:rPr>
        <w:t xml:space="preserve"> e il 52% nel cas</w:t>
      </w:r>
      <w:r w:rsidR="00F1697A" w:rsidRPr="00327FC5">
        <w:rPr>
          <w:rFonts w:ascii="Calibri" w:hAnsi="Calibri" w:cs="Calibri"/>
          <w:szCs w:val="24"/>
        </w:rPr>
        <w:t>o in cui l’impresa non collabori</w:t>
      </w:r>
      <w:r w:rsidRPr="00327FC5">
        <w:rPr>
          <w:rFonts w:ascii="Calibri" w:hAnsi="Calibri" w:cs="Calibri"/>
          <w:szCs w:val="24"/>
        </w:rPr>
        <w:t xml:space="preserve"> con nessuno dei due soggetti.</w:t>
      </w:r>
    </w:p>
    <w:p w14:paraId="36F04149" w14:textId="77777777" w:rsidR="00B86267" w:rsidRDefault="00B86267" w:rsidP="00E65CD7">
      <w:pPr>
        <w:rPr>
          <w:rFonts w:ascii="Calibri" w:hAnsi="Calibri" w:cs="Calibri"/>
          <w:szCs w:val="24"/>
        </w:rPr>
      </w:pPr>
    </w:p>
    <w:p w14:paraId="4BB1C1C7" w14:textId="2D767209" w:rsidR="00933CBF" w:rsidRPr="00933CBF" w:rsidRDefault="00933CBF" w:rsidP="00E65CD7">
      <w:pPr>
        <w:rPr>
          <w:rFonts w:ascii="Calibri" w:hAnsi="Calibri" w:cs="Calibri"/>
          <w:b/>
          <w:sz w:val="20"/>
        </w:rPr>
      </w:pPr>
      <w:r w:rsidRPr="00933CBF">
        <w:rPr>
          <w:rFonts w:ascii="Calibri" w:hAnsi="Calibri" w:cs="Calibri"/>
          <w:b/>
          <w:sz w:val="20"/>
        </w:rPr>
        <w:t>%</w:t>
      </w:r>
      <w:r w:rsidR="00103A8C">
        <w:rPr>
          <w:rFonts w:ascii="Calibri" w:hAnsi="Calibri" w:cs="Calibri"/>
          <w:b/>
          <w:sz w:val="20"/>
        </w:rPr>
        <w:t xml:space="preserve"> di</w:t>
      </w:r>
      <w:r w:rsidR="00E53DD9">
        <w:rPr>
          <w:rFonts w:ascii="Calibri" w:hAnsi="Calibri" w:cs="Calibri"/>
          <w:b/>
          <w:sz w:val="20"/>
        </w:rPr>
        <w:t xml:space="preserve"> medie imprese</w:t>
      </w:r>
      <w:r w:rsidRPr="00933CBF">
        <w:rPr>
          <w:rFonts w:ascii="Calibri" w:hAnsi="Calibri" w:cs="Calibri"/>
          <w:b/>
          <w:sz w:val="20"/>
        </w:rPr>
        <w:t xml:space="preserve"> che si sono attivate o hanno in programma di attivarsi per aderire agli interventi del PNRR di supporto diretto alle imprese </w:t>
      </w:r>
      <w:r>
        <w:rPr>
          <w:rFonts w:ascii="Calibri" w:hAnsi="Calibri" w:cs="Calibri"/>
          <w:b/>
          <w:sz w:val="20"/>
        </w:rPr>
        <w:t>(</w:t>
      </w:r>
      <w:r w:rsidRPr="00933CBF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>)</w:t>
      </w:r>
    </w:p>
    <w:p w14:paraId="70DB45E5" w14:textId="76BA8CFE" w:rsidR="002B09A9" w:rsidRDefault="00933CBF" w:rsidP="00933CBF">
      <w:pPr>
        <w:tabs>
          <w:tab w:val="left" w:pos="1457"/>
        </w:tabs>
        <w:jc w:val="center"/>
        <w:rPr>
          <w:rFonts w:ascii="Calibri" w:hAnsi="Calibri" w:cs="Calibri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6D5EC1F" wp14:editId="68ABA330">
            <wp:extent cx="2676525" cy="2263135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FF0E5" w14:textId="77777777" w:rsidR="00DA4DA2" w:rsidRDefault="00DA4DA2" w:rsidP="00933CBF">
      <w:pPr>
        <w:tabs>
          <w:tab w:val="left" w:pos="1457"/>
        </w:tabs>
        <w:jc w:val="center"/>
        <w:rPr>
          <w:rFonts w:ascii="Calibri" w:hAnsi="Calibri" w:cs="Calibri"/>
          <w:szCs w:val="24"/>
        </w:rPr>
      </w:pPr>
    </w:p>
    <w:p w14:paraId="5A23EE66" w14:textId="400D9E3F" w:rsidR="00933CBF" w:rsidRPr="00933CBF" w:rsidRDefault="00933CBF" w:rsidP="00933C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(</w:t>
      </w:r>
      <w:r w:rsidRPr="00933CBF">
        <w:rPr>
          <w:rFonts w:ascii="Calibri" w:hAnsi="Calibri" w:cs="Calibri"/>
          <w:iCs/>
          <w:sz w:val="16"/>
          <w:szCs w:val="16"/>
        </w:rPr>
        <w:t>*</w:t>
      </w:r>
      <w:r>
        <w:rPr>
          <w:rFonts w:ascii="Calibri" w:hAnsi="Calibri" w:cs="Calibri"/>
          <w:iCs/>
          <w:sz w:val="16"/>
          <w:szCs w:val="16"/>
        </w:rPr>
        <w:t>)</w:t>
      </w:r>
      <w:r w:rsidRPr="00933CBF">
        <w:rPr>
          <w:rFonts w:ascii="Calibri" w:hAnsi="Calibri" w:cs="Calibri"/>
          <w:iCs/>
          <w:sz w:val="16"/>
          <w:szCs w:val="16"/>
        </w:rPr>
        <w:t xml:space="preserve"> Interventi che riguardano più direttamente le misure per le imprese (es. investimenti in beni strumentali materiali e immateriali 4.0,</w:t>
      </w:r>
    </w:p>
    <w:p w14:paraId="2F7D93F3" w14:textId="77777777" w:rsidR="00933CBF" w:rsidRPr="00933CBF" w:rsidRDefault="00933CBF" w:rsidP="00933CBF">
      <w:pPr>
        <w:rPr>
          <w:rFonts w:ascii="Calibri" w:hAnsi="Calibri" w:cs="Calibri"/>
          <w:sz w:val="16"/>
          <w:szCs w:val="16"/>
        </w:rPr>
      </w:pPr>
      <w:r w:rsidRPr="00933CBF">
        <w:rPr>
          <w:rFonts w:ascii="Calibri" w:hAnsi="Calibri" w:cs="Calibri"/>
          <w:iCs/>
          <w:sz w:val="16"/>
          <w:szCs w:val="16"/>
        </w:rPr>
        <w:t>attività di formazione alla digitalizzazione, investimenti per il turismo sostenibile, investimenti in tecnologie per l'economia circolare)</w:t>
      </w:r>
    </w:p>
    <w:p w14:paraId="50CEF5D6" w14:textId="77777777" w:rsidR="00933CBF" w:rsidRDefault="00933CBF" w:rsidP="00933CBF">
      <w:pPr>
        <w:jc w:val="left"/>
        <w:rPr>
          <w:rFonts w:ascii="Calibri" w:hAnsi="Calibri" w:cs="Calibri"/>
          <w:i/>
          <w:sz w:val="16"/>
          <w:szCs w:val="16"/>
        </w:rPr>
      </w:pPr>
    </w:p>
    <w:p w14:paraId="7C833681" w14:textId="0B07C445" w:rsidR="00933CBF" w:rsidRPr="00DE2FE0" w:rsidRDefault="00933CBF" w:rsidP="00933CBF">
      <w:pPr>
        <w:jc w:val="left"/>
        <w:rPr>
          <w:rFonts w:ascii="Calibri" w:hAnsi="Calibri" w:cs="Calibri"/>
          <w:sz w:val="16"/>
          <w:szCs w:val="16"/>
        </w:rPr>
      </w:pPr>
      <w:r w:rsidRPr="0054365F">
        <w:rPr>
          <w:rFonts w:ascii="Calibri" w:hAnsi="Calibri" w:cs="Calibri"/>
          <w:i/>
          <w:sz w:val="16"/>
          <w:szCs w:val="16"/>
        </w:rPr>
        <w:t>Fonte</w:t>
      </w:r>
      <w:r w:rsidRPr="0054365F"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>Indagine Centro Studi Tagliacarne-Unioncamere, 2022</w:t>
      </w:r>
    </w:p>
    <w:p w14:paraId="45DD4AC1" w14:textId="77777777" w:rsidR="002B09A9" w:rsidRPr="00E65CD7" w:rsidRDefault="002B09A9" w:rsidP="00E65CD7">
      <w:pPr>
        <w:rPr>
          <w:rFonts w:ascii="Calibri" w:hAnsi="Calibri" w:cs="Calibri"/>
          <w:szCs w:val="24"/>
        </w:rPr>
      </w:pPr>
    </w:p>
    <w:p w14:paraId="55899EA9" w14:textId="77777777" w:rsidR="00E65CD7" w:rsidRPr="00E65CD7" w:rsidRDefault="00E65CD7" w:rsidP="00E65CD7">
      <w:pPr>
        <w:rPr>
          <w:rFonts w:ascii="Calibri" w:hAnsi="Calibri" w:cs="Calibri"/>
          <w:szCs w:val="24"/>
        </w:rPr>
      </w:pPr>
    </w:p>
    <w:p w14:paraId="1B989D5A" w14:textId="77777777" w:rsidR="00E65CD7" w:rsidRPr="00327FC5" w:rsidRDefault="00761124" w:rsidP="00E65CD7">
      <w:pPr>
        <w:rPr>
          <w:rFonts w:ascii="Calibri" w:hAnsi="Calibri" w:cs="Calibri"/>
          <w:b/>
          <w:bCs/>
          <w:sz w:val="28"/>
          <w:szCs w:val="28"/>
        </w:rPr>
      </w:pPr>
      <w:r w:rsidRPr="00327FC5">
        <w:rPr>
          <w:rFonts w:ascii="Calibri" w:hAnsi="Calibri" w:cs="Calibri"/>
          <w:b/>
          <w:bCs/>
          <w:sz w:val="28"/>
          <w:szCs w:val="28"/>
        </w:rPr>
        <w:t>La D</w:t>
      </w:r>
      <w:r w:rsidR="00E65CD7" w:rsidRPr="00327FC5">
        <w:rPr>
          <w:rFonts w:ascii="Calibri" w:hAnsi="Calibri" w:cs="Calibri"/>
          <w:b/>
          <w:bCs/>
          <w:sz w:val="28"/>
          <w:szCs w:val="28"/>
        </w:rPr>
        <w:t>uplice transizione digitale e green rende le imprese più resilienti…</w:t>
      </w:r>
    </w:p>
    <w:p w14:paraId="48D94502" w14:textId="77777777" w:rsidR="0074219E" w:rsidRPr="00327FC5" w:rsidRDefault="0074219E" w:rsidP="00E65CD7">
      <w:pPr>
        <w:rPr>
          <w:rFonts w:ascii="Calibri" w:hAnsi="Calibri" w:cs="Calibri"/>
          <w:b/>
          <w:bCs/>
          <w:sz w:val="28"/>
          <w:szCs w:val="28"/>
        </w:rPr>
      </w:pPr>
    </w:p>
    <w:p w14:paraId="52394A39" w14:textId="77777777" w:rsidR="00761124" w:rsidRPr="00327FC5" w:rsidRDefault="00E65CD7" w:rsidP="00E65CD7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t>Il 52</w:t>
      </w:r>
      <w:r w:rsidR="00761124" w:rsidRPr="00327FC5">
        <w:rPr>
          <w:rFonts w:ascii="Calibri" w:hAnsi="Calibri" w:cs="Calibri"/>
          <w:szCs w:val="24"/>
        </w:rPr>
        <w:t>% delle medie imprese che ha</w:t>
      </w:r>
      <w:r w:rsidRPr="00327FC5">
        <w:rPr>
          <w:rFonts w:ascii="Calibri" w:hAnsi="Calibri" w:cs="Calibri"/>
          <w:szCs w:val="24"/>
        </w:rPr>
        <w:t xml:space="preserve"> investito negli ultimi cinque anni nella </w:t>
      </w:r>
      <w:r w:rsidR="00761124" w:rsidRPr="00327FC5">
        <w:rPr>
          <w:rFonts w:ascii="Calibri" w:hAnsi="Calibri" w:cs="Calibri"/>
          <w:szCs w:val="24"/>
        </w:rPr>
        <w:t>D</w:t>
      </w:r>
      <w:r w:rsidRPr="00327FC5">
        <w:rPr>
          <w:rFonts w:ascii="Calibri" w:hAnsi="Calibri" w:cs="Calibri"/>
          <w:szCs w:val="24"/>
        </w:rPr>
        <w:t xml:space="preserve">uplice transizione digitale ed ecologica conta di superare nel 2022 i livelli produttivi </w:t>
      </w:r>
      <w:proofErr w:type="spellStart"/>
      <w:r w:rsidRPr="00327FC5">
        <w:rPr>
          <w:rFonts w:ascii="Calibri" w:hAnsi="Calibri" w:cs="Calibri"/>
          <w:szCs w:val="24"/>
        </w:rPr>
        <w:t>pre</w:t>
      </w:r>
      <w:proofErr w:type="spellEnd"/>
      <w:r w:rsidRPr="00327FC5">
        <w:rPr>
          <w:rFonts w:ascii="Calibri" w:hAnsi="Calibri" w:cs="Calibri"/>
          <w:szCs w:val="24"/>
        </w:rPr>
        <w:t xml:space="preserve">-Covid. Una quota che scende al 35% nel caso di chi ha investito solo nel digitale e al 31% </w:t>
      </w:r>
      <w:r w:rsidR="00761124" w:rsidRPr="00327FC5">
        <w:rPr>
          <w:rFonts w:ascii="Calibri" w:hAnsi="Calibri" w:cs="Calibri"/>
          <w:szCs w:val="24"/>
        </w:rPr>
        <w:t>per le imprese che hanno</w:t>
      </w:r>
      <w:r w:rsidRPr="00327FC5">
        <w:rPr>
          <w:rFonts w:ascii="Calibri" w:hAnsi="Calibri" w:cs="Calibri"/>
          <w:szCs w:val="24"/>
        </w:rPr>
        <w:t xml:space="preserve"> puntato soltanto </w:t>
      </w:r>
      <w:r w:rsidR="008D4298" w:rsidRPr="00327FC5">
        <w:rPr>
          <w:rFonts w:ascii="Calibri" w:hAnsi="Calibri" w:cs="Calibri"/>
          <w:szCs w:val="24"/>
        </w:rPr>
        <w:t>su</w:t>
      </w:r>
      <w:r w:rsidRPr="00327FC5">
        <w:rPr>
          <w:rFonts w:ascii="Calibri" w:hAnsi="Calibri" w:cs="Calibri"/>
          <w:szCs w:val="24"/>
        </w:rPr>
        <w:t xml:space="preserve">l green, </w:t>
      </w:r>
      <w:r w:rsidR="009B7F51" w:rsidRPr="00327FC5">
        <w:rPr>
          <w:rFonts w:ascii="Calibri" w:hAnsi="Calibri" w:cs="Calibri"/>
          <w:szCs w:val="24"/>
        </w:rPr>
        <w:t xml:space="preserve">sino ad </w:t>
      </w:r>
      <w:r w:rsidRPr="00327FC5">
        <w:rPr>
          <w:rFonts w:ascii="Calibri" w:hAnsi="Calibri" w:cs="Calibri"/>
          <w:szCs w:val="24"/>
        </w:rPr>
        <w:t xml:space="preserve">arrivare al 21% laddove </w:t>
      </w:r>
      <w:r w:rsidR="009B7F51" w:rsidRPr="00327FC5">
        <w:rPr>
          <w:rFonts w:ascii="Calibri" w:hAnsi="Calibri" w:cs="Calibri"/>
          <w:szCs w:val="24"/>
        </w:rPr>
        <w:t xml:space="preserve">non </w:t>
      </w:r>
      <w:r w:rsidR="00761124" w:rsidRPr="00327FC5">
        <w:rPr>
          <w:rFonts w:ascii="Calibri" w:hAnsi="Calibri" w:cs="Calibri"/>
          <w:szCs w:val="24"/>
        </w:rPr>
        <w:t>sia stato</w:t>
      </w:r>
      <w:r w:rsidRPr="00327FC5">
        <w:rPr>
          <w:rFonts w:ascii="Calibri" w:hAnsi="Calibri" w:cs="Calibri"/>
          <w:szCs w:val="24"/>
        </w:rPr>
        <w:t xml:space="preserve"> effettuato alcun investimento in questa direzione. Un elemento di competitività di cui le medie imprese sembrano consapevoli: </w:t>
      </w:r>
      <w:r w:rsidR="00761124" w:rsidRPr="00327FC5">
        <w:rPr>
          <w:rFonts w:ascii="Calibri" w:hAnsi="Calibri" w:cs="Calibri"/>
          <w:szCs w:val="24"/>
        </w:rPr>
        <w:t>più del 60%</w:t>
      </w:r>
      <w:r w:rsidRPr="00327FC5">
        <w:rPr>
          <w:rFonts w:ascii="Calibri" w:hAnsi="Calibri" w:cs="Calibri"/>
          <w:szCs w:val="24"/>
        </w:rPr>
        <w:t xml:space="preserve"> prevede, infatti, di investire nel triennio 2022-24 nelle tecnologie 4.0 e nel green, mentre appena il 15% stima di puntare soltanto sulla transizione digitale e un altro 13% solo sul green.</w:t>
      </w:r>
      <w:r w:rsidR="0074219E" w:rsidRPr="00327FC5">
        <w:rPr>
          <w:rFonts w:ascii="Calibri" w:hAnsi="Calibri" w:cs="Calibri"/>
          <w:szCs w:val="24"/>
        </w:rPr>
        <w:t xml:space="preserve"> </w:t>
      </w:r>
    </w:p>
    <w:p w14:paraId="7AE14724" w14:textId="29DB13AE" w:rsidR="00E65CD7" w:rsidRPr="00E65CD7" w:rsidRDefault="00E65CD7" w:rsidP="00E65CD7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t>Management e formazione</w:t>
      </w:r>
      <w:r w:rsidR="00761124" w:rsidRPr="00327FC5">
        <w:rPr>
          <w:rFonts w:ascii="Calibri" w:hAnsi="Calibri" w:cs="Calibri"/>
          <w:szCs w:val="24"/>
        </w:rPr>
        <w:t xml:space="preserve"> </w:t>
      </w:r>
      <w:r w:rsidRPr="00327FC5">
        <w:rPr>
          <w:rFonts w:ascii="Calibri" w:hAnsi="Calibri" w:cs="Calibri"/>
          <w:szCs w:val="24"/>
        </w:rPr>
        <w:t>giocano un ruolo chiave</w:t>
      </w:r>
      <w:r w:rsidR="00761124" w:rsidRPr="00327FC5">
        <w:rPr>
          <w:rFonts w:ascii="Calibri" w:hAnsi="Calibri" w:cs="Calibri"/>
          <w:szCs w:val="24"/>
        </w:rPr>
        <w:t xml:space="preserve"> anche in tema di investimenti nella Duplice </w:t>
      </w:r>
      <w:r w:rsidR="00BA6FE3">
        <w:rPr>
          <w:rFonts w:ascii="Calibri" w:hAnsi="Calibri" w:cs="Calibri"/>
          <w:szCs w:val="24"/>
        </w:rPr>
        <w:t>t</w:t>
      </w:r>
      <w:r w:rsidR="00761124" w:rsidRPr="00327FC5">
        <w:rPr>
          <w:rFonts w:ascii="Calibri" w:hAnsi="Calibri" w:cs="Calibri"/>
          <w:szCs w:val="24"/>
        </w:rPr>
        <w:t>ransizione dove l</w:t>
      </w:r>
      <w:r w:rsidRPr="00327FC5">
        <w:rPr>
          <w:rFonts w:ascii="Calibri" w:hAnsi="Calibri" w:cs="Calibri"/>
          <w:szCs w:val="24"/>
        </w:rPr>
        <w:t xml:space="preserve">e medie imprese con guida familiare </w:t>
      </w:r>
      <w:r w:rsidR="00761124" w:rsidRPr="00327FC5">
        <w:rPr>
          <w:rFonts w:ascii="Calibri" w:hAnsi="Calibri" w:cs="Calibri"/>
          <w:szCs w:val="24"/>
        </w:rPr>
        <w:t>denotano</w:t>
      </w:r>
      <w:r w:rsidRPr="00327FC5">
        <w:rPr>
          <w:rFonts w:ascii="Calibri" w:hAnsi="Calibri" w:cs="Calibri"/>
          <w:szCs w:val="24"/>
        </w:rPr>
        <w:t xml:space="preserve"> una minore propensione rispetto a quelle con manager esterni (60% vs 66%). </w:t>
      </w:r>
      <w:r w:rsidR="00761124" w:rsidRPr="00327FC5">
        <w:rPr>
          <w:rFonts w:ascii="Calibri" w:hAnsi="Calibri" w:cs="Calibri"/>
          <w:szCs w:val="24"/>
        </w:rPr>
        <w:t>I</w:t>
      </w:r>
      <w:r w:rsidRPr="00327FC5">
        <w:rPr>
          <w:rFonts w:ascii="Calibri" w:hAnsi="Calibri" w:cs="Calibri"/>
          <w:szCs w:val="24"/>
        </w:rPr>
        <w:t xml:space="preserve">l </w:t>
      </w:r>
      <w:proofErr w:type="gramStart"/>
      <w:r w:rsidRPr="00327FC5">
        <w:rPr>
          <w:rFonts w:ascii="Calibri" w:hAnsi="Calibri" w:cs="Calibri"/>
          <w:szCs w:val="24"/>
        </w:rPr>
        <w:t>gap</w:t>
      </w:r>
      <w:proofErr w:type="gramEnd"/>
      <w:r w:rsidR="00761124" w:rsidRPr="00327FC5">
        <w:rPr>
          <w:rFonts w:ascii="Calibri" w:hAnsi="Calibri" w:cs="Calibri"/>
          <w:szCs w:val="24"/>
        </w:rPr>
        <w:t>, tuttavia,</w:t>
      </w:r>
      <w:r w:rsidRPr="00E65CD7">
        <w:rPr>
          <w:rFonts w:ascii="Calibri" w:hAnsi="Calibri" w:cs="Calibri"/>
          <w:szCs w:val="24"/>
        </w:rPr>
        <w:t xml:space="preserve"> si annulla quando l’impresa investe nella formazione d</w:t>
      </w:r>
      <w:r w:rsidR="009B7F51">
        <w:rPr>
          <w:rFonts w:ascii="Calibri" w:hAnsi="Calibri" w:cs="Calibri"/>
          <w:szCs w:val="24"/>
        </w:rPr>
        <w:t>ei</w:t>
      </w:r>
      <w:r w:rsidRPr="00E65CD7">
        <w:rPr>
          <w:rFonts w:ascii="Calibri" w:hAnsi="Calibri" w:cs="Calibri"/>
          <w:szCs w:val="24"/>
        </w:rPr>
        <w:t xml:space="preserve"> manager di famiglia per innovare i modelli di business. </w:t>
      </w:r>
    </w:p>
    <w:p w14:paraId="163A763C" w14:textId="6219BF7C" w:rsidR="0026196D" w:rsidRPr="00EE7608" w:rsidRDefault="0026196D" w:rsidP="00E65CD7">
      <w:pPr>
        <w:rPr>
          <w:rFonts w:ascii="Calibri" w:hAnsi="Calibri" w:cs="Calibri"/>
          <w:b/>
          <w:bCs/>
          <w:sz w:val="28"/>
          <w:szCs w:val="28"/>
        </w:rPr>
      </w:pPr>
    </w:p>
    <w:p w14:paraId="2DF40522" w14:textId="538161CD" w:rsidR="00AD5B6A" w:rsidRPr="00AD5B6A" w:rsidRDefault="00AD5B6A" w:rsidP="00E65CD7">
      <w:pPr>
        <w:rPr>
          <w:rFonts w:ascii="Calibri" w:hAnsi="Calibri" w:cs="Calibri"/>
          <w:b/>
          <w:sz w:val="20"/>
        </w:rPr>
      </w:pPr>
      <w:r w:rsidRPr="00AD5B6A">
        <w:rPr>
          <w:rFonts w:ascii="Calibri" w:hAnsi="Calibri" w:cs="Calibri"/>
          <w:b/>
          <w:sz w:val="20"/>
        </w:rPr>
        <w:t>Distribuzione % delle medie imprese secondo le scelte di investimento per il 2022-24 nella Duplice transizione</w:t>
      </w:r>
    </w:p>
    <w:p w14:paraId="0575BFBF" w14:textId="77777777" w:rsidR="00AD5B6A" w:rsidRPr="006C71D4" w:rsidRDefault="00AD5B6A" w:rsidP="00E65CD7">
      <w:pPr>
        <w:rPr>
          <w:rFonts w:ascii="Calibri" w:hAnsi="Calibri" w:cs="Calibri"/>
          <w:b/>
          <w:sz w:val="28"/>
          <w:szCs w:val="28"/>
        </w:rPr>
      </w:pPr>
    </w:p>
    <w:p w14:paraId="1149C66D" w14:textId="4DB4F1F7" w:rsidR="00AD5B6A" w:rsidRDefault="00FA7D72" w:rsidP="00E65CD7">
      <w:pPr>
        <w:rPr>
          <w:rFonts w:ascii="Calibri" w:hAnsi="Calibri" w:cs="Calibri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1B35F08" wp14:editId="7D8675E5">
            <wp:extent cx="4717340" cy="2393950"/>
            <wp:effectExtent l="0" t="0" r="7620" b="635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8332" cy="24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F460" w14:textId="77777777" w:rsidR="00AD5B6A" w:rsidRDefault="00AD5B6A" w:rsidP="00E65CD7">
      <w:pPr>
        <w:rPr>
          <w:rFonts w:ascii="Calibri" w:hAnsi="Calibri" w:cs="Calibri"/>
          <w:szCs w:val="24"/>
        </w:rPr>
      </w:pPr>
    </w:p>
    <w:p w14:paraId="30E385AB" w14:textId="77777777" w:rsidR="00FA7D72" w:rsidRPr="00DE2FE0" w:rsidRDefault="00FA7D72" w:rsidP="00FA7D72">
      <w:pPr>
        <w:jc w:val="left"/>
        <w:rPr>
          <w:rFonts w:ascii="Calibri" w:hAnsi="Calibri" w:cs="Calibri"/>
          <w:sz w:val="16"/>
          <w:szCs w:val="16"/>
        </w:rPr>
      </w:pPr>
      <w:r w:rsidRPr="0054365F">
        <w:rPr>
          <w:rFonts w:ascii="Calibri" w:hAnsi="Calibri" w:cs="Calibri"/>
          <w:i/>
          <w:sz w:val="16"/>
          <w:szCs w:val="16"/>
        </w:rPr>
        <w:t>Fonte</w:t>
      </w:r>
      <w:r w:rsidRPr="0054365F"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>Indagine Centro Studi Tagliacarne-Unioncamere, 2022</w:t>
      </w:r>
    </w:p>
    <w:p w14:paraId="07A4EA3C" w14:textId="7B2D13F8" w:rsidR="00AD5B6A" w:rsidRDefault="00AD5B6A" w:rsidP="00E65CD7">
      <w:pPr>
        <w:rPr>
          <w:rFonts w:ascii="Calibri" w:hAnsi="Calibri" w:cs="Calibri"/>
          <w:szCs w:val="24"/>
        </w:rPr>
      </w:pPr>
    </w:p>
    <w:p w14:paraId="72719C11" w14:textId="5F005B9D" w:rsidR="00E65CD7" w:rsidRDefault="00E65CD7" w:rsidP="00E65CD7">
      <w:pPr>
        <w:rPr>
          <w:rFonts w:ascii="Calibri" w:hAnsi="Calibri" w:cs="Calibri"/>
          <w:b/>
          <w:bCs/>
          <w:sz w:val="28"/>
          <w:szCs w:val="28"/>
        </w:rPr>
      </w:pPr>
      <w:r w:rsidRPr="0074219E">
        <w:rPr>
          <w:rFonts w:ascii="Calibri" w:hAnsi="Calibri" w:cs="Calibri"/>
          <w:b/>
          <w:bCs/>
          <w:sz w:val="28"/>
          <w:szCs w:val="28"/>
        </w:rPr>
        <w:t>…</w:t>
      </w:r>
      <w:r w:rsidR="00431717" w:rsidRPr="0074219E">
        <w:rPr>
          <w:rFonts w:ascii="Calibri" w:hAnsi="Calibri" w:cs="Calibri"/>
          <w:b/>
          <w:bCs/>
          <w:sz w:val="28"/>
          <w:szCs w:val="28"/>
        </w:rPr>
        <w:t>m</w:t>
      </w:r>
      <w:r w:rsidRPr="0074219E">
        <w:rPr>
          <w:rFonts w:ascii="Calibri" w:hAnsi="Calibri" w:cs="Calibri"/>
          <w:b/>
          <w:bCs/>
          <w:sz w:val="28"/>
          <w:szCs w:val="28"/>
        </w:rPr>
        <w:t xml:space="preserve">a anche l’attenzione al capitale umano fa la differenza </w:t>
      </w:r>
    </w:p>
    <w:p w14:paraId="0B7D3DB4" w14:textId="77777777" w:rsidR="0074219E" w:rsidRPr="0074219E" w:rsidRDefault="0074219E" w:rsidP="00E65CD7">
      <w:pPr>
        <w:rPr>
          <w:rFonts w:ascii="Calibri" w:hAnsi="Calibri" w:cs="Calibri"/>
          <w:b/>
          <w:bCs/>
          <w:sz w:val="28"/>
          <w:szCs w:val="28"/>
        </w:rPr>
      </w:pPr>
    </w:p>
    <w:p w14:paraId="5EB4C9E0" w14:textId="7B54D370" w:rsidR="0074219E" w:rsidRDefault="0026196D" w:rsidP="00DC06AC">
      <w:pPr>
        <w:rPr>
          <w:rFonts w:ascii="Calibri" w:hAnsi="Calibri" w:cs="Calibri"/>
          <w:szCs w:val="24"/>
        </w:rPr>
      </w:pPr>
      <w:r w:rsidRPr="0026196D">
        <w:rPr>
          <w:rFonts w:ascii="Calibri" w:hAnsi="Calibri" w:cs="Calibri"/>
          <w:szCs w:val="24"/>
        </w:rPr>
        <w:t>Avanzamento tecnologico, attenzione all’ambiente, ma anche la sostenibilità sociale premia le medie imprese: il 62% investe nel welfare aziendale, il 61% coinvolge i propri dipendenti nella attività di innovazione (nuovi processi, prodotti e modalità organizzative aziendali, ecc.), il 51% nella qualità delle relazioni umane</w:t>
      </w:r>
      <w:r w:rsidR="0040734C">
        <w:rPr>
          <w:rFonts w:ascii="Calibri" w:hAnsi="Calibri" w:cs="Calibri"/>
          <w:szCs w:val="24"/>
        </w:rPr>
        <w:t xml:space="preserve"> e</w:t>
      </w:r>
      <w:r w:rsidRPr="0026196D">
        <w:rPr>
          <w:rFonts w:ascii="Calibri" w:hAnsi="Calibri" w:cs="Calibri"/>
          <w:szCs w:val="24"/>
        </w:rPr>
        <w:t xml:space="preserve"> il 51% collabora con il settore della cultura per aumentare il benessere del territorio. Anche solo osservando il comportamento delle imprese che svolgono co-innovazione con i propri dipendenti, si scopre che </w:t>
      </w:r>
      <w:r w:rsidR="002528BC" w:rsidRPr="00FE14CC">
        <w:rPr>
          <w:rFonts w:ascii="Calibri" w:hAnsi="Calibri" w:cs="Calibri"/>
          <w:szCs w:val="24"/>
        </w:rPr>
        <w:t xml:space="preserve">quelle che </w:t>
      </w:r>
      <w:r w:rsidR="002E266D" w:rsidRPr="00FE14CC">
        <w:rPr>
          <w:rFonts w:ascii="Calibri" w:hAnsi="Calibri" w:cs="Calibri"/>
          <w:szCs w:val="24"/>
        </w:rPr>
        <w:t xml:space="preserve">favoriscono </w:t>
      </w:r>
      <w:r w:rsidR="008E6CCF" w:rsidRPr="00FE14CC">
        <w:rPr>
          <w:rFonts w:ascii="Calibri" w:hAnsi="Calibri" w:cs="Calibri"/>
          <w:szCs w:val="24"/>
        </w:rPr>
        <w:t xml:space="preserve">la loro </w:t>
      </w:r>
      <w:r w:rsidRPr="00FE14CC">
        <w:rPr>
          <w:rFonts w:ascii="Calibri" w:hAnsi="Calibri" w:cs="Calibri"/>
          <w:szCs w:val="24"/>
        </w:rPr>
        <w:t xml:space="preserve">partecipazione allo sviluppo di progetti </w:t>
      </w:r>
      <w:r w:rsidR="008E6CCF" w:rsidRPr="00FE14CC">
        <w:rPr>
          <w:rFonts w:ascii="Calibri" w:hAnsi="Calibri" w:cs="Calibri"/>
          <w:szCs w:val="24"/>
        </w:rPr>
        <w:t>innovativi</w:t>
      </w:r>
      <w:r w:rsidRPr="0026196D">
        <w:rPr>
          <w:rFonts w:ascii="Calibri" w:hAnsi="Calibri" w:cs="Calibri"/>
          <w:szCs w:val="24"/>
        </w:rPr>
        <w:t xml:space="preserve"> dimostrano una maggiore capacità di recupero produttivo: il 48% conta di superare nel 2022 i livelli </w:t>
      </w:r>
      <w:proofErr w:type="spellStart"/>
      <w:r w:rsidRPr="0026196D">
        <w:rPr>
          <w:rFonts w:ascii="Calibri" w:hAnsi="Calibri" w:cs="Calibri"/>
          <w:szCs w:val="24"/>
        </w:rPr>
        <w:t>pre</w:t>
      </w:r>
      <w:proofErr w:type="spellEnd"/>
      <w:r w:rsidRPr="0026196D">
        <w:rPr>
          <w:rFonts w:ascii="Calibri" w:hAnsi="Calibri" w:cs="Calibri"/>
          <w:szCs w:val="24"/>
        </w:rPr>
        <w:t xml:space="preserve">-Covid, contro il 36% </w:t>
      </w:r>
      <w:r w:rsidR="002528BC">
        <w:rPr>
          <w:rFonts w:ascii="Calibri" w:hAnsi="Calibri" w:cs="Calibri"/>
          <w:szCs w:val="24"/>
        </w:rPr>
        <w:t xml:space="preserve">di quelle </w:t>
      </w:r>
      <w:r w:rsidRPr="0026196D">
        <w:rPr>
          <w:rFonts w:ascii="Calibri" w:hAnsi="Calibri" w:cs="Calibri"/>
          <w:szCs w:val="24"/>
        </w:rPr>
        <w:t>che non adottano tale iniziativa.</w:t>
      </w:r>
    </w:p>
    <w:p w14:paraId="58B18C03" w14:textId="77777777" w:rsidR="00761124" w:rsidRPr="00372AC8" w:rsidRDefault="00761124" w:rsidP="00DC06AC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2E552FAC" w14:textId="77777777" w:rsidR="0074219E" w:rsidRPr="0074219E" w:rsidRDefault="0074219E" w:rsidP="00874EE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Tutto a posto quindi? No, il contesto impone </w:t>
      </w:r>
      <w:r w:rsidR="00874EE6">
        <w:rPr>
          <w:rFonts w:ascii="Calibri" w:hAnsi="Calibri" w:cs="Calibri"/>
          <w:b/>
          <w:bCs/>
          <w:sz w:val="28"/>
          <w:szCs w:val="28"/>
        </w:rPr>
        <w:t xml:space="preserve">ulteriori </w:t>
      </w:r>
      <w:r w:rsidR="00A057E9">
        <w:rPr>
          <w:rFonts w:ascii="Calibri" w:hAnsi="Calibri" w:cs="Calibri"/>
          <w:b/>
          <w:bCs/>
          <w:sz w:val="28"/>
          <w:szCs w:val="28"/>
        </w:rPr>
        <w:t>adeguamenti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F6ABB">
        <w:rPr>
          <w:rFonts w:ascii="Calibri" w:hAnsi="Calibri" w:cs="Calibri"/>
          <w:b/>
          <w:bCs/>
          <w:sz w:val="28"/>
          <w:szCs w:val="28"/>
        </w:rPr>
        <w:t>e accelerazioni …</w:t>
      </w:r>
    </w:p>
    <w:p w14:paraId="1512B87F" w14:textId="77777777" w:rsidR="0092201B" w:rsidRPr="006C71D4" w:rsidRDefault="0092201B" w:rsidP="0092201B">
      <w:pPr>
        <w:jc w:val="left"/>
        <w:rPr>
          <w:rFonts w:ascii="Calibri" w:hAnsi="Calibri" w:cs="Calibri"/>
          <w:b/>
          <w:sz w:val="28"/>
          <w:szCs w:val="28"/>
        </w:rPr>
      </w:pPr>
    </w:p>
    <w:p w14:paraId="6710C615" w14:textId="3CCB9C34" w:rsidR="002B09A9" w:rsidRDefault="00BB0D40" w:rsidP="00F272EB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t>I</w:t>
      </w:r>
      <w:r w:rsidR="00481CA8" w:rsidRPr="00327FC5">
        <w:rPr>
          <w:rFonts w:ascii="Calibri" w:hAnsi="Calibri" w:cs="Calibri"/>
          <w:szCs w:val="24"/>
        </w:rPr>
        <w:t xml:space="preserve"> molteplici profili positivi delle medie imprese non devono eludere le sfide importanti che restano sul campo. </w:t>
      </w:r>
      <w:r w:rsidR="00A057E9" w:rsidRPr="00327FC5">
        <w:rPr>
          <w:rFonts w:ascii="Calibri" w:hAnsi="Calibri" w:cs="Calibri"/>
          <w:szCs w:val="24"/>
        </w:rPr>
        <w:t xml:space="preserve">La necessità di essere allineati ai requisiti ESG riporta l’attenzione sulla governance. Alcune buone pratiche hanno diffusione ancora limitata: </w:t>
      </w:r>
      <w:r w:rsidR="00A057E9" w:rsidRPr="00327FC5">
        <w:rPr>
          <w:rFonts w:ascii="Calibri" w:hAnsi="Calibri" w:cs="Calibri"/>
          <w:b/>
          <w:szCs w:val="24"/>
        </w:rPr>
        <w:t>il codice di autodisciplina è adottato dal 35,3%, la presenza di</w:t>
      </w:r>
      <w:r w:rsidRPr="00327FC5">
        <w:rPr>
          <w:rFonts w:ascii="Calibri" w:hAnsi="Calibri" w:cs="Calibri"/>
          <w:b/>
          <w:szCs w:val="24"/>
        </w:rPr>
        <w:t xml:space="preserve"> consiglieri</w:t>
      </w:r>
      <w:r w:rsidR="00A057E9" w:rsidRPr="00327FC5">
        <w:rPr>
          <w:rFonts w:ascii="Calibri" w:hAnsi="Calibri" w:cs="Calibri"/>
          <w:b/>
          <w:szCs w:val="24"/>
        </w:rPr>
        <w:t xml:space="preserve"> indipendenti nel board è limitata al 24,8%. </w:t>
      </w:r>
      <w:r w:rsidRPr="00327FC5">
        <w:rPr>
          <w:rFonts w:ascii="Calibri" w:hAnsi="Calibri" w:cs="Calibri"/>
          <w:szCs w:val="24"/>
        </w:rPr>
        <w:t>L’esistenza</w:t>
      </w:r>
      <w:r w:rsidR="00A057E9" w:rsidRPr="00327FC5">
        <w:rPr>
          <w:rFonts w:ascii="Calibri" w:hAnsi="Calibri" w:cs="Calibri"/>
          <w:szCs w:val="24"/>
        </w:rPr>
        <w:t xml:space="preserve"> di un </w:t>
      </w:r>
      <w:r w:rsidR="00A057E9" w:rsidRPr="00327FC5">
        <w:rPr>
          <w:rFonts w:ascii="Calibri" w:hAnsi="Calibri" w:cs="Calibri"/>
          <w:b/>
          <w:szCs w:val="24"/>
        </w:rPr>
        <w:t xml:space="preserve">Ceo esterno alla famiglia ricorre nel 16,8% </w:t>
      </w:r>
      <w:r w:rsidR="00CD7067">
        <w:rPr>
          <w:rFonts w:ascii="Calibri" w:hAnsi="Calibri" w:cs="Calibri"/>
          <w:szCs w:val="24"/>
        </w:rPr>
        <w:t>dei casi ed è associata</w:t>
      </w:r>
      <w:r w:rsidR="00A057E9" w:rsidRPr="00327FC5">
        <w:rPr>
          <w:rFonts w:ascii="Calibri" w:hAnsi="Calibri" w:cs="Calibri"/>
          <w:szCs w:val="24"/>
        </w:rPr>
        <w:t xml:space="preserve"> a una formazione scolastica più avanzata </w:t>
      </w:r>
      <w:r w:rsidR="00874EE6" w:rsidRPr="00327FC5">
        <w:rPr>
          <w:rFonts w:ascii="Calibri" w:hAnsi="Calibri" w:cs="Calibri"/>
          <w:szCs w:val="24"/>
        </w:rPr>
        <w:t>(laurea o post</w:t>
      </w:r>
      <w:r w:rsidR="00774922">
        <w:rPr>
          <w:rFonts w:ascii="Calibri" w:hAnsi="Calibri" w:cs="Calibri"/>
          <w:szCs w:val="24"/>
        </w:rPr>
        <w:t>-</w:t>
      </w:r>
      <w:r w:rsidR="00874EE6" w:rsidRPr="00327FC5">
        <w:rPr>
          <w:rFonts w:ascii="Calibri" w:hAnsi="Calibri" w:cs="Calibri"/>
          <w:szCs w:val="24"/>
        </w:rPr>
        <w:t>laurea nel 71,2% dei casi vs 49,7% per il Ceo familiare) e a un’età più contenuta (</w:t>
      </w:r>
      <w:r w:rsidRPr="00327FC5">
        <w:rPr>
          <w:rFonts w:ascii="Calibri" w:hAnsi="Calibri" w:cs="Calibri"/>
          <w:szCs w:val="24"/>
        </w:rPr>
        <w:t>55,6</w:t>
      </w:r>
      <w:r w:rsidR="00874EE6" w:rsidRPr="00327FC5">
        <w:rPr>
          <w:rFonts w:ascii="Calibri" w:hAnsi="Calibri" w:cs="Calibri"/>
          <w:szCs w:val="24"/>
        </w:rPr>
        <w:t xml:space="preserve"> anni vs </w:t>
      </w:r>
      <w:r w:rsidRPr="00327FC5">
        <w:rPr>
          <w:rFonts w:ascii="Calibri" w:hAnsi="Calibri" w:cs="Calibri"/>
          <w:szCs w:val="24"/>
        </w:rPr>
        <w:t>59,9</w:t>
      </w:r>
      <w:r w:rsidR="00874EE6" w:rsidRPr="00327FC5">
        <w:rPr>
          <w:rFonts w:ascii="Calibri" w:hAnsi="Calibri" w:cs="Calibri"/>
          <w:szCs w:val="24"/>
        </w:rPr>
        <w:t>). Inoltre, sotto la spinta delle turbolenze dell’ultimo biennio, le medie imprese attribuiscono ampia priorità all’</w:t>
      </w:r>
      <w:r w:rsidR="00874EE6" w:rsidRPr="00327FC5">
        <w:rPr>
          <w:rFonts w:ascii="Calibri" w:hAnsi="Calibri" w:cs="Calibri"/>
          <w:b/>
          <w:szCs w:val="24"/>
        </w:rPr>
        <w:t>introduzione di nuove competenze manageriali</w:t>
      </w:r>
      <w:r w:rsidR="00874EE6" w:rsidRPr="00327FC5">
        <w:rPr>
          <w:rFonts w:ascii="Calibri" w:hAnsi="Calibri" w:cs="Calibri"/>
          <w:szCs w:val="24"/>
        </w:rPr>
        <w:t xml:space="preserve"> (46,2%) e ritengono necessario imprimere </w:t>
      </w:r>
      <w:r w:rsidR="00874EE6" w:rsidRPr="00327FC5">
        <w:rPr>
          <w:rFonts w:ascii="Calibri" w:hAnsi="Calibri" w:cs="Calibri"/>
          <w:b/>
          <w:szCs w:val="24"/>
        </w:rPr>
        <w:t>un’accelerazione al passaggio generazionale</w:t>
      </w:r>
      <w:r w:rsidR="00874EE6" w:rsidRPr="00327FC5">
        <w:rPr>
          <w:rFonts w:ascii="Calibri" w:hAnsi="Calibri" w:cs="Calibri"/>
          <w:szCs w:val="24"/>
        </w:rPr>
        <w:t xml:space="preserve"> (33%). Il proposito di </w:t>
      </w:r>
      <w:r w:rsidR="00874EE6" w:rsidRPr="00327FC5">
        <w:rPr>
          <w:rFonts w:ascii="Calibri" w:hAnsi="Calibri" w:cs="Calibri"/>
          <w:b/>
          <w:szCs w:val="24"/>
        </w:rPr>
        <w:t>realizzare acquisizioni</w:t>
      </w:r>
      <w:r w:rsidR="00874EE6" w:rsidRPr="00327FC5">
        <w:rPr>
          <w:rFonts w:ascii="Calibri" w:hAnsi="Calibri" w:cs="Calibri"/>
          <w:szCs w:val="24"/>
        </w:rPr>
        <w:t xml:space="preserve"> fa capolino nel 34,4% delle agende degli imprenditori. Strumentale a quest’ultimo obiettivo, ma anche ai precedenti, appare l’opzione di </w:t>
      </w:r>
      <w:r w:rsidR="00874EE6" w:rsidRPr="00327FC5">
        <w:rPr>
          <w:rFonts w:ascii="Calibri" w:hAnsi="Calibri" w:cs="Calibri"/>
          <w:b/>
          <w:szCs w:val="24"/>
        </w:rPr>
        <w:t xml:space="preserve">aprire il capitale a </w:t>
      </w:r>
      <w:r w:rsidR="00874EE6" w:rsidRPr="00327FC5">
        <w:rPr>
          <w:rFonts w:ascii="Calibri" w:hAnsi="Calibri" w:cs="Calibri"/>
          <w:b/>
          <w:szCs w:val="24"/>
        </w:rPr>
        <w:lastRenderedPageBreak/>
        <w:t>nuovi soci</w:t>
      </w:r>
      <w:r w:rsidR="00874EE6" w:rsidRPr="00327FC5">
        <w:rPr>
          <w:rFonts w:ascii="Calibri" w:hAnsi="Calibri" w:cs="Calibri"/>
          <w:szCs w:val="24"/>
        </w:rPr>
        <w:t xml:space="preserve"> </w:t>
      </w:r>
      <w:r w:rsidR="005903B1" w:rsidRPr="00327FC5">
        <w:rPr>
          <w:rFonts w:ascii="Calibri" w:hAnsi="Calibri" w:cs="Calibri"/>
          <w:szCs w:val="24"/>
        </w:rPr>
        <w:t xml:space="preserve">finanziari o industriali (15,8%), fino a contemplare l’ipotesi di </w:t>
      </w:r>
      <w:r w:rsidR="005903B1" w:rsidRPr="00327FC5">
        <w:rPr>
          <w:rFonts w:ascii="Calibri" w:hAnsi="Calibri" w:cs="Calibri"/>
          <w:b/>
          <w:szCs w:val="24"/>
        </w:rPr>
        <w:t>cessione integrale</w:t>
      </w:r>
      <w:r w:rsidR="005903B1" w:rsidRPr="00327FC5">
        <w:rPr>
          <w:rFonts w:ascii="Calibri" w:hAnsi="Calibri" w:cs="Calibri"/>
          <w:szCs w:val="24"/>
        </w:rPr>
        <w:t xml:space="preserve"> dell’azienda (7,3%).</w:t>
      </w:r>
      <w:r w:rsidR="00512B4E" w:rsidRPr="00327FC5">
        <w:rPr>
          <w:rFonts w:ascii="Calibri" w:hAnsi="Calibri" w:cs="Calibri"/>
          <w:szCs w:val="24"/>
        </w:rPr>
        <w:t xml:space="preserve"> Queste iniziative sono coerenti con l’obiettivo di raggiungere </w:t>
      </w:r>
      <w:r w:rsidR="00512B4E" w:rsidRPr="00327FC5">
        <w:rPr>
          <w:rFonts w:ascii="Calibri" w:hAnsi="Calibri" w:cs="Calibri"/>
          <w:b/>
          <w:szCs w:val="24"/>
        </w:rPr>
        <w:t>una dimensione adeguata</w:t>
      </w:r>
      <w:r w:rsidR="00512B4E" w:rsidRPr="00327FC5">
        <w:rPr>
          <w:rFonts w:ascii="Calibri" w:hAnsi="Calibri" w:cs="Calibri"/>
          <w:szCs w:val="24"/>
        </w:rPr>
        <w:t xml:space="preserve"> a competere con i concorrenti internazionali (formulato dal 55,3% delle imprese), dato che verso di essi le nostre medie imprese non percepiscono alcuna forma di inferiorità nel ‘saper fare’</w:t>
      </w:r>
      <w:r w:rsidRPr="00327FC5">
        <w:rPr>
          <w:rFonts w:ascii="Calibri" w:hAnsi="Calibri" w:cs="Calibri"/>
          <w:szCs w:val="24"/>
        </w:rPr>
        <w:t>,</w:t>
      </w:r>
      <w:r w:rsidR="00512B4E" w:rsidRPr="00327FC5">
        <w:rPr>
          <w:rFonts w:ascii="Calibri" w:hAnsi="Calibri" w:cs="Calibri"/>
          <w:szCs w:val="24"/>
        </w:rPr>
        <w:t xml:space="preserve"> ma un qualche ritardo nel </w:t>
      </w:r>
      <w:r w:rsidR="00512B4E" w:rsidRPr="00327FC5">
        <w:rPr>
          <w:rFonts w:ascii="Calibri" w:hAnsi="Calibri" w:cs="Calibri"/>
          <w:b/>
          <w:szCs w:val="24"/>
        </w:rPr>
        <w:t>‘saper vendere’</w:t>
      </w:r>
      <w:r w:rsidR="00512B4E" w:rsidRPr="00327FC5">
        <w:rPr>
          <w:rFonts w:ascii="Calibri" w:hAnsi="Calibri" w:cs="Calibri"/>
          <w:szCs w:val="24"/>
        </w:rPr>
        <w:t xml:space="preserve"> (19,3% delle imprese).</w:t>
      </w:r>
    </w:p>
    <w:p w14:paraId="6A344F87" w14:textId="77777777" w:rsidR="007D3A53" w:rsidRPr="006C71D4" w:rsidRDefault="007D3A53" w:rsidP="00F272EB">
      <w:pPr>
        <w:rPr>
          <w:rFonts w:ascii="Calibri" w:hAnsi="Calibri" w:cs="Calibri"/>
          <w:sz w:val="28"/>
          <w:szCs w:val="28"/>
        </w:rPr>
      </w:pPr>
    </w:p>
    <w:p w14:paraId="5A46ED90" w14:textId="77777777" w:rsidR="00DF6ABB" w:rsidRDefault="00DF6ABB" w:rsidP="00F272EB">
      <w:pPr>
        <w:rPr>
          <w:rFonts w:ascii="Calibri" w:hAnsi="Calibri" w:cs="Calibri"/>
          <w:b/>
          <w:bCs/>
          <w:sz w:val="28"/>
          <w:szCs w:val="28"/>
        </w:rPr>
      </w:pPr>
      <w:r w:rsidRPr="00DF6ABB">
        <w:rPr>
          <w:rFonts w:ascii="Calibri" w:hAnsi="Calibri" w:cs="Calibri"/>
          <w:b/>
          <w:bCs/>
          <w:sz w:val="28"/>
          <w:szCs w:val="28"/>
        </w:rPr>
        <w:t xml:space="preserve">… </w:t>
      </w:r>
      <w:r>
        <w:rPr>
          <w:rFonts w:ascii="Calibri" w:hAnsi="Calibri" w:cs="Calibri"/>
          <w:b/>
          <w:bCs/>
          <w:sz w:val="28"/>
          <w:szCs w:val="28"/>
        </w:rPr>
        <w:t>anche per fronteggiare i rischi di rottura delle catene di fornitur</w:t>
      </w:r>
      <w:r w:rsidR="00947064">
        <w:rPr>
          <w:rFonts w:ascii="Calibri" w:hAnsi="Calibri" w:cs="Calibri"/>
          <w:b/>
          <w:bCs/>
          <w:sz w:val="28"/>
          <w:szCs w:val="28"/>
        </w:rPr>
        <w:t>a…</w:t>
      </w:r>
    </w:p>
    <w:p w14:paraId="6E149935" w14:textId="77777777" w:rsidR="00767582" w:rsidRPr="006C71D4" w:rsidRDefault="00767582" w:rsidP="00F272EB">
      <w:pPr>
        <w:rPr>
          <w:rFonts w:ascii="Calibri" w:hAnsi="Calibri" w:cs="Calibri"/>
          <w:sz w:val="28"/>
          <w:szCs w:val="28"/>
        </w:rPr>
      </w:pPr>
    </w:p>
    <w:p w14:paraId="274675AD" w14:textId="77777777" w:rsidR="00947064" w:rsidRDefault="00DF6ABB" w:rsidP="00947064">
      <w:pPr>
        <w:rPr>
          <w:rFonts w:ascii="Calibri" w:hAnsi="Calibri" w:cs="Calibri"/>
          <w:szCs w:val="24"/>
        </w:rPr>
      </w:pPr>
      <w:r w:rsidRPr="00327FC5">
        <w:rPr>
          <w:rFonts w:ascii="Calibri" w:hAnsi="Calibri" w:cs="Calibri"/>
          <w:szCs w:val="24"/>
        </w:rPr>
        <w:t xml:space="preserve">L’incertezza geopolitica mette a rischio la continuità delle forniture e le medie imprese intendono porvi rimedio attraverso un mix di </w:t>
      </w:r>
      <w:r w:rsidRPr="00327FC5">
        <w:rPr>
          <w:rFonts w:ascii="Calibri" w:hAnsi="Calibri" w:cs="Calibri"/>
          <w:b/>
          <w:szCs w:val="24"/>
        </w:rPr>
        <w:t>diversificazione del numero dei fornitori</w:t>
      </w:r>
      <w:r w:rsidRPr="00327FC5">
        <w:rPr>
          <w:rFonts w:ascii="Calibri" w:hAnsi="Calibri" w:cs="Calibri"/>
          <w:szCs w:val="24"/>
        </w:rPr>
        <w:t xml:space="preserve"> (79,7%) </w:t>
      </w:r>
      <w:r w:rsidR="00BD1F5E" w:rsidRPr="00327FC5">
        <w:rPr>
          <w:rFonts w:ascii="Calibri" w:hAnsi="Calibri" w:cs="Calibri"/>
          <w:szCs w:val="24"/>
        </w:rPr>
        <w:t xml:space="preserve">e di </w:t>
      </w:r>
      <w:r w:rsidR="00BD1F5E" w:rsidRPr="00327FC5">
        <w:rPr>
          <w:rFonts w:ascii="Calibri" w:hAnsi="Calibri" w:cs="Calibri"/>
          <w:b/>
          <w:szCs w:val="24"/>
        </w:rPr>
        <w:t>aumento di quelli di prossimità</w:t>
      </w:r>
      <w:r w:rsidR="00BD1F5E" w:rsidRPr="00327FC5">
        <w:rPr>
          <w:rFonts w:ascii="Calibri" w:hAnsi="Calibri" w:cs="Calibri"/>
          <w:szCs w:val="24"/>
        </w:rPr>
        <w:t xml:space="preserve"> (29,8%), </w:t>
      </w:r>
      <w:r w:rsidR="00BD1F5E" w:rsidRPr="00327FC5">
        <w:rPr>
          <w:rFonts w:ascii="Calibri" w:hAnsi="Calibri" w:cs="Calibri"/>
          <w:b/>
          <w:szCs w:val="24"/>
        </w:rPr>
        <w:t>anche nazionali</w:t>
      </w:r>
      <w:r w:rsidR="00BD1F5E" w:rsidRPr="00327FC5">
        <w:rPr>
          <w:rFonts w:ascii="Calibri" w:hAnsi="Calibri" w:cs="Calibri"/>
          <w:szCs w:val="24"/>
        </w:rPr>
        <w:t xml:space="preserve"> (27,4%). Non pare invece praticata la riduzione dei fornitori agendo</w:t>
      </w:r>
      <w:r w:rsidR="00BB0D40" w:rsidRPr="00327FC5">
        <w:rPr>
          <w:rFonts w:ascii="Calibri" w:hAnsi="Calibri" w:cs="Calibri"/>
          <w:szCs w:val="24"/>
        </w:rPr>
        <w:t xml:space="preserve"> sulla loro fidelizzazione (12,2</w:t>
      </w:r>
      <w:r w:rsidR="00BD1F5E" w:rsidRPr="00327FC5">
        <w:rPr>
          <w:rFonts w:ascii="Calibri" w:hAnsi="Calibri" w:cs="Calibri"/>
          <w:szCs w:val="24"/>
        </w:rPr>
        <w:t xml:space="preserve">%) né la loro acquisizione per integrarli (4,6%). </w:t>
      </w:r>
      <w:r w:rsidR="00947064" w:rsidRPr="00327FC5">
        <w:rPr>
          <w:rFonts w:ascii="Calibri" w:hAnsi="Calibri" w:cs="Calibri"/>
          <w:szCs w:val="24"/>
        </w:rPr>
        <w:t xml:space="preserve">Appare quindi probabile un fenomeno di </w:t>
      </w:r>
      <w:proofErr w:type="spellStart"/>
      <w:r w:rsidR="00947064" w:rsidRPr="00327FC5">
        <w:rPr>
          <w:rFonts w:ascii="Calibri" w:hAnsi="Calibri" w:cs="Calibri"/>
          <w:szCs w:val="24"/>
        </w:rPr>
        <w:t>near-shoring</w:t>
      </w:r>
      <w:proofErr w:type="spellEnd"/>
      <w:r w:rsidR="00947064" w:rsidRPr="00327FC5">
        <w:rPr>
          <w:rFonts w:ascii="Calibri" w:hAnsi="Calibri" w:cs="Calibri"/>
          <w:szCs w:val="24"/>
        </w:rPr>
        <w:t xml:space="preserve"> dei fornitori.</w:t>
      </w:r>
    </w:p>
    <w:p w14:paraId="0F3CDCBC" w14:textId="77777777" w:rsidR="007D3A53" w:rsidRDefault="007D3A53" w:rsidP="00947064">
      <w:pPr>
        <w:rPr>
          <w:rFonts w:ascii="Calibri" w:hAnsi="Calibri" w:cs="Calibri"/>
          <w:szCs w:val="24"/>
        </w:rPr>
      </w:pPr>
    </w:p>
    <w:p w14:paraId="70769046" w14:textId="407DDC3F" w:rsidR="007D3A53" w:rsidRDefault="007D3A53" w:rsidP="0094706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 w:val="20"/>
        </w:rPr>
        <w:t>Priorità di interventi sulla catena di fornitura delle medie imprese, in %</w:t>
      </w:r>
    </w:p>
    <w:p w14:paraId="551D2538" w14:textId="77777777" w:rsidR="00DF6ABB" w:rsidRDefault="00DF6ABB" w:rsidP="00F272EB">
      <w:pPr>
        <w:rPr>
          <w:rFonts w:ascii="Calibri" w:hAnsi="Calibri" w:cs="Calibri"/>
          <w:szCs w:val="24"/>
        </w:rPr>
      </w:pPr>
    </w:p>
    <w:p w14:paraId="0D88805C" w14:textId="77777777" w:rsidR="00767582" w:rsidRDefault="00BB0D40" w:rsidP="00BD1F5E">
      <w:pPr>
        <w:jc w:val="center"/>
        <w:rPr>
          <w:rFonts w:ascii="Calibri" w:hAnsi="Calibri" w:cs="Calibri"/>
          <w:bCs/>
          <w:szCs w:val="24"/>
        </w:rPr>
      </w:pPr>
      <w:r w:rsidRPr="00767582">
        <w:rPr>
          <w:rFonts w:ascii="Calibri" w:hAnsi="Calibri" w:cs="Calibri"/>
          <w:noProof/>
          <w:szCs w:val="24"/>
          <w:lang w:val="en-US" w:eastAsia="en-US"/>
        </w:rPr>
        <w:drawing>
          <wp:inline distT="0" distB="0" distL="0" distR="0" wp14:anchorId="456CF937" wp14:editId="4042159F">
            <wp:extent cx="5047202" cy="1651000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34" cy="165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104C4" w14:textId="77777777" w:rsidR="00BB0D40" w:rsidRPr="00327FC5" w:rsidRDefault="00BB0D40" w:rsidP="007D3A53">
      <w:pPr>
        <w:jc w:val="left"/>
        <w:rPr>
          <w:rFonts w:ascii="Calibri" w:hAnsi="Calibri" w:cs="Calibri"/>
          <w:sz w:val="16"/>
          <w:szCs w:val="16"/>
        </w:rPr>
      </w:pPr>
      <w:r w:rsidRPr="00327FC5">
        <w:rPr>
          <w:rFonts w:ascii="Calibri" w:hAnsi="Calibri" w:cs="Calibri"/>
          <w:i/>
          <w:sz w:val="16"/>
          <w:szCs w:val="16"/>
        </w:rPr>
        <w:t>Fonte</w:t>
      </w:r>
      <w:r w:rsidRPr="00327FC5">
        <w:rPr>
          <w:rFonts w:ascii="Calibri" w:hAnsi="Calibri" w:cs="Calibri"/>
          <w:sz w:val="16"/>
          <w:szCs w:val="16"/>
        </w:rPr>
        <w:t xml:space="preserve">: Area Studi Mediobanca, </w:t>
      </w:r>
      <w:r w:rsidR="00446656" w:rsidRPr="00327FC5">
        <w:rPr>
          <w:rFonts w:ascii="Calibri" w:hAnsi="Calibri" w:cs="Calibri"/>
          <w:sz w:val="16"/>
          <w:szCs w:val="16"/>
        </w:rPr>
        <w:t>i</w:t>
      </w:r>
      <w:r w:rsidRPr="00327FC5">
        <w:rPr>
          <w:rFonts w:ascii="Calibri" w:hAnsi="Calibri" w:cs="Calibri"/>
          <w:sz w:val="16"/>
          <w:szCs w:val="16"/>
        </w:rPr>
        <w:t>ndagine campionaria</w:t>
      </w:r>
    </w:p>
    <w:p w14:paraId="4A10A7A6" w14:textId="77777777" w:rsidR="00767582" w:rsidRPr="00327FC5" w:rsidRDefault="00767582" w:rsidP="00947064">
      <w:pPr>
        <w:rPr>
          <w:rFonts w:ascii="Calibri" w:hAnsi="Calibri" w:cs="Calibri"/>
          <w:bCs/>
          <w:szCs w:val="24"/>
        </w:rPr>
      </w:pPr>
    </w:p>
    <w:p w14:paraId="7BFC59FA" w14:textId="77777777" w:rsidR="00767582" w:rsidRPr="00327FC5" w:rsidRDefault="00767582" w:rsidP="00BD1F5E">
      <w:pPr>
        <w:jc w:val="center"/>
        <w:rPr>
          <w:rFonts w:ascii="Calibri" w:hAnsi="Calibri" w:cs="Calibri"/>
          <w:bCs/>
          <w:szCs w:val="24"/>
        </w:rPr>
      </w:pPr>
    </w:p>
    <w:p w14:paraId="1B14C163" w14:textId="77777777" w:rsidR="00767582" w:rsidRPr="00327FC5" w:rsidRDefault="00947064" w:rsidP="00BB0D40">
      <w:pPr>
        <w:rPr>
          <w:rFonts w:ascii="Calibri" w:hAnsi="Calibri" w:cs="Calibri"/>
          <w:b/>
          <w:bCs/>
          <w:sz w:val="28"/>
          <w:szCs w:val="28"/>
        </w:rPr>
      </w:pPr>
      <w:r w:rsidRPr="00327FC5">
        <w:rPr>
          <w:rFonts w:ascii="Calibri" w:hAnsi="Calibri" w:cs="Calibri"/>
          <w:b/>
          <w:bCs/>
          <w:sz w:val="28"/>
          <w:szCs w:val="28"/>
        </w:rPr>
        <w:t xml:space="preserve">… con un’attenzione particolare </w:t>
      </w:r>
      <w:r w:rsidR="005C4A5F" w:rsidRPr="00327FC5">
        <w:rPr>
          <w:rFonts w:ascii="Calibri" w:hAnsi="Calibri" w:cs="Calibri"/>
          <w:b/>
          <w:bCs/>
          <w:sz w:val="28"/>
          <w:szCs w:val="28"/>
        </w:rPr>
        <w:t>alla filiera agroalimentare</w:t>
      </w:r>
    </w:p>
    <w:p w14:paraId="064BA64B" w14:textId="77777777" w:rsidR="00947064" w:rsidRPr="006C71D4" w:rsidRDefault="00947064" w:rsidP="00947064">
      <w:pPr>
        <w:rPr>
          <w:rFonts w:ascii="Calibri" w:hAnsi="Calibri" w:cs="Calibri"/>
          <w:sz w:val="28"/>
          <w:szCs w:val="28"/>
        </w:rPr>
      </w:pPr>
    </w:p>
    <w:p w14:paraId="1F374EFC" w14:textId="77777777" w:rsidR="00767582" w:rsidRDefault="005C4A5F" w:rsidP="00947064">
      <w:pPr>
        <w:rPr>
          <w:rFonts w:ascii="Calibri" w:hAnsi="Calibri" w:cs="Calibri"/>
          <w:bCs/>
          <w:szCs w:val="24"/>
        </w:rPr>
      </w:pPr>
      <w:r w:rsidRPr="00327FC5">
        <w:rPr>
          <w:rFonts w:ascii="Calibri" w:hAnsi="Calibri" w:cs="Calibri"/>
          <w:bCs/>
          <w:szCs w:val="24"/>
        </w:rPr>
        <w:t xml:space="preserve">Il Report analizza anche le performance delle 595 </w:t>
      </w:r>
      <w:r w:rsidR="00CD7067">
        <w:rPr>
          <w:rFonts w:ascii="Calibri" w:hAnsi="Calibri" w:cs="Calibri"/>
          <w:bCs/>
          <w:szCs w:val="24"/>
        </w:rPr>
        <w:t xml:space="preserve">medie </w:t>
      </w:r>
      <w:r w:rsidRPr="00327FC5">
        <w:rPr>
          <w:rFonts w:ascii="Calibri" w:hAnsi="Calibri" w:cs="Calibri"/>
          <w:bCs/>
          <w:szCs w:val="24"/>
        </w:rPr>
        <w:t xml:space="preserve">imprese appartenenti alla filiera manifatturiera agroalimentare italiana che hanno dimostrato una grande resilienza in occasione della crisi dovuta alla pandemia da Covid-19. Tra il 2019 e il 2020 il fatturato totale </w:t>
      </w:r>
      <w:r w:rsidR="00774922">
        <w:rPr>
          <w:rFonts w:ascii="Calibri" w:hAnsi="Calibri" w:cs="Calibri"/>
          <w:bCs/>
          <w:szCs w:val="24"/>
        </w:rPr>
        <w:t>è cresciuto</w:t>
      </w:r>
      <w:r w:rsidRPr="00327FC5">
        <w:rPr>
          <w:rFonts w:ascii="Calibri" w:hAnsi="Calibri" w:cs="Calibri"/>
          <w:bCs/>
          <w:szCs w:val="24"/>
        </w:rPr>
        <w:t xml:space="preserve"> dell’1,5%</w:t>
      </w:r>
      <w:r w:rsidR="005B0E95" w:rsidRPr="00327FC5">
        <w:rPr>
          <w:rFonts w:ascii="Calibri" w:hAnsi="Calibri" w:cs="Calibri"/>
          <w:bCs/>
          <w:szCs w:val="24"/>
        </w:rPr>
        <w:t>,</w:t>
      </w:r>
      <w:r w:rsidRPr="00327FC5">
        <w:rPr>
          <w:rFonts w:ascii="Calibri" w:hAnsi="Calibri" w:cs="Calibri"/>
          <w:bCs/>
          <w:szCs w:val="24"/>
        </w:rPr>
        <w:t xml:space="preserve"> </w:t>
      </w:r>
      <w:r w:rsidR="005B0E95" w:rsidRPr="00327FC5">
        <w:rPr>
          <w:rFonts w:ascii="Calibri" w:hAnsi="Calibri" w:cs="Calibri"/>
          <w:bCs/>
          <w:szCs w:val="24"/>
        </w:rPr>
        <w:t xml:space="preserve">merito soprattutto delle esportazioni (+3,6%); le vendite nazionali hanno chiuso con un +0,8%. Il 2021 </w:t>
      </w:r>
      <w:r w:rsidR="00446656" w:rsidRPr="00327FC5">
        <w:rPr>
          <w:rFonts w:ascii="Calibri" w:hAnsi="Calibri" w:cs="Calibri"/>
          <w:bCs/>
          <w:szCs w:val="24"/>
        </w:rPr>
        <w:t xml:space="preserve">ha consuntivato </w:t>
      </w:r>
      <w:r w:rsidR="005B0E95" w:rsidRPr="00327FC5">
        <w:rPr>
          <w:rFonts w:ascii="Calibri" w:hAnsi="Calibri" w:cs="Calibri"/>
          <w:bCs/>
          <w:szCs w:val="24"/>
        </w:rPr>
        <w:t>un +11% sul fatturato precedente e un +16% sulle esportazioni mentre</w:t>
      </w:r>
      <w:r w:rsidR="00CD7067">
        <w:rPr>
          <w:rFonts w:ascii="Calibri" w:hAnsi="Calibri" w:cs="Calibri"/>
          <w:bCs/>
          <w:szCs w:val="24"/>
        </w:rPr>
        <w:t>,</w:t>
      </w:r>
      <w:r w:rsidR="005B0E95" w:rsidRPr="00327FC5">
        <w:rPr>
          <w:rFonts w:ascii="Calibri" w:hAnsi="Calibri" w:cs="Calibri"/>
          <w:bCs/>
          <w:szCs w:val="24"/>
        </w:rPr>
        <w:t xml:space="preserve"> per il 2022</w:t>
      </w:r>
      <w:r w:rsidR="00CD7067">
        <w:rPr>
          <w:rFonts w:ascii="Calibri" w:hAnsi="Calibri" w:cs="Calibri"/>
          <w:bCs/>
          <w:szCs w:val="24"/>
        </w:rPr>
        <w:t>,</w:t>
      </w:r>
      <w:r w:rsidR="005B0E95" w:rsidRPr="00327FC5">
        <w:rPr>
          <w:rFonts w:ascii="Calibri" w:hAnsi="Calibri" w:cs="Calibri"/>
          <w:bCs/>
          <w:szCs w:val="24"/>
        </w:rPr>
        <w:t xml:space="preserve"> si prevedono incrementi del 5,1% per le vendite totali e del 4,9% oltreconfine. Naturalmente molto dipenderà dal contesto geopolitico in continuo mutamento che suggerisce</w:t>
      </w:r>
      <w:r w:rsidR="00A811E1" w:rsidRPr="00327FC5">
        <w:rPr>
          <w:rFonts w:ascii="Calibri" w:hAnsi="Calibri" w:cs="Calibri"/>
          <w:bCs/>
          <w:szCs w:val="24"/>
        </w:rPr>
        <w:t xml:space="preserve"> </w:t>
      </w:r>
      <w:r w:rsidR="00446656" w:rsidRPr="00327FC5">
        <w:rPr>
          <w:rFonts w:ascii="Calibri" w:hAnsi="Calibri" w:cs="Calibri"/>
          <w:bCs/>
          <w:szCs w:val="24"/>
        </w:rPr>
        <w:t xml:space="preserve">una riorganizzazione della supply chain </w:t>
      </w:r>
      <w:r w:rsidR="00A811E1" w:rsidRPr="00327FC5">
        <w:rPr>
          <w:rFonts w:ascii="Calibri" w:hAnsi="Calibri" w:cs="Calibri"/>
          <w:bCs/>
          <w:szCs w:val="24"/>
        </w:rPr>
        <w:t xml:space="preserve">soprattutto </w:t>
      </w:r>
      <w:r w:rsidR="00CD7067">
        <w:rPr>
          <w:rFonts w:ascii="Calibri" w:hAnsi="Calibri" w:cs="Calibri"/>
          <w:bCs/>
          <w:szCs w:val="24"/>
        </w:rPr>
        <w:t>alle imprese di questa</w:t>
      </w:r>
      <w:r w:rsidR="005B0E95" w:rsidRPr="00327FC5">
        <w:rPr>
          <w:rFonts w:ascii="Calibri" w:hAnsi="Calibri" w:cs="Calibri"/>
          <w:bCs/>
          <w:szCs w:val="24"/>
        </w:rPr>
        <w:t xml:space="preserve"> </w:t>
      </w:r>
      <w:r w:rsidR="00CD7067">
        <w:rPr>
          <w:rFonts w:ascii="Calibri" w:hAnsi="Calibri" w:cs="Calibri"/>
          <w:bCs/>
          <w:szCs w:val="24"/>
        </w:rPr>
        <w:t>filiera</w:t>
      </w:r>
      <w:r w:rsidR="005B0E95" w:rsidRPr="00327FC5">
        <w:rPr>
          <w:rFonts w:ascii="Calibri" w:hAnsi="Calibri" w:cs="Calibri"/>
          <w:bCs/>
          <w:szCs w:val="24"/>
        </w:rPr>
        <w:t xml:space="preserve"> </w:t>
      </w:r>
      <w:r w:rsidR="00446656" w:rsidRPr="00327FC5">
        <w:rPr>
          <w:rFonts w:ascii="Calibri" w:hAnsi="Calibri" w:cs="Calibri"/>
          <w:bCs/>
          <w:szCs w:val="24"/>
        </w:rPr>
        <w:t>che, nel 46,7% dei casi</w:t>
      </w:r>
      <w:r w:rsidR="00A811E1" w:rsidRPr="00327FC5">
        <w:rPr>
          <w:rFonts w:ascii="Calibri" w:hAnsi="Calibri" w:cs="Calibri"/>
          <w:bCs/>
          <w:szCs w:val="24"/>
        </w:rPr>
        <w:t>,</w:t>
      </w:r>
      <w:r w:rsidR="00446656" w:rsidRPr="00327FC5">
        <w:rPr>
          <w:rFonts w:ascii="Calibri" w:hAnsi="Calibri" w:cs="Calibri"/>
          <w:bCs/>
          <w:szCs w:val="24"/>
        </w:rPr>
        <w:t xml:space="preserve"> dichiarano di preferire</w:t>
      </w:r>
      <w:r w:rsidR="005B0E95" w:rsidRPr="00327FC5">
        <w:rPr>
          <w:rFonts w:ascii="Calibri" w:hAnsi="Calibri" w:cs="Calibri"/>
          <w:bCs/>
          <w:szCs w:val="24"/>
        </w:rPr>
        <w:t xml:space="preserve"> le forniture di prossimità</w:t>
      </w:r>
      <w:r w:rsidR="00446656" w:rsidRPr="00327FC5">
        <w:rPr>
          <w:rFonts w:ascii="Calibri" w:hAnsi="Calibri" w:cs="Calibri"/>
          <w:bCs/>
          <w:szCs w:val="24"/>
        </w:rPr>
        <w:t xml:space="preserve"> </w:t>
      </w:r>
      <w:r w:rsidR="005B0E95" w:rsidRPr="00327FC5">
        <w:rPr>
          <w:rFonts w:ascii="Calibri" w:hAnsi="Calibri" w:cs="Calibri"/>
          <w:bCs/>
          <w:szCs w:val="24"/>
        </w:rPr>
        <w:t>nazionali (</w:t>
      </w:r>
      <w:r w:rsidR="00446656" w:rsidRPr="00327FC5">
        <w:rPr>
          <w:rFonts w:ascii="Calibri" w:hAnsi="Calibri" w:cs="Calibri"/>
          <w:bCs/>
          <w:szCs w:val="24"/>
        </w:rPr>
        <w:t xml:space="preserve">contro il 27,4% </w:t>
      </w:r>
      <w:r w:rsidR="00CD7067">
        <w:rPr>
          <w:rFonts w:ascii="Calibri" w:hAnsi="Calibri" w:cs="Calibri"/>
          <w:bCs/>
          <w:szCs w:val="24"/>
        </w:rPr>
        <w:t>formulato dalle</w:t>
      </w:r>
      <w:r w:rsidR="00446656" w:rsidRPr="00327FC5">
        <w:rPr>
          <w:rFonts w:ascii="Calibri" w:hAnsi="Calibri" w:cs="Calibri"/>
          <w:bCs/>
          <w:szCs w:val="24"/>
        </w:rPr>
        <w:t xml:space="preserve"> imprese dell’universo</w:t>
      </w:r>
      <w:r w:rsidR="005B0E95" w:rsidRPr="00327FC5">
        <w:rPr>
          <w:rFonts w:ascii="Calibri" w:hAnsi="Calibri" w:cs="Calibri"/>
          <w:bCs/>
          <w:szCs w:val="24"/>
        </w:rPr>
        <w:t>).</w:t>
      </w:r>
      <w:r w:rsidR="008D31C5">
        <w:rPr>
          <w:rFonts w:ascii="Calibri" w:hAnsi="Calibri" w:cs="Calibri"/>
          <w:bCs/>
          <w:szCs w:val="24"/>
        </w:rPr>
        <w:t xml:space="preserve"> </w:t>
      </w:r>
    </w:p>
    <w:sectPr w:rsidR="00767582" w:rsidSect="001175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7DBE" w14:textId="77777777" w:rsidR="00030F34" w:rsidRDefault="00030F34">
      <w:r>
        <w:separator/>
      </w:r>
    </w:p>
  </w:endnote>
  <w:endnote w:type="continuationSeparator" w:id="0">
    <w:p w14:paraId="0BA3AE47" w14:textId="77777777" w:rsidR="00030F34" w:rsidRDefault="0003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132" w14:textId="77777777" w:rsidR="00DA4DA2" w:rsidRDefault="00DA4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CC60" w14:textId="77777777" w:rsidR="00EC5B5E" w:rsidRPr="00EC5B5E" w:rsidRDefault="00EC5B5E">
    <w:pPr>
      <w:rPr>
        <w:sz w:val="16"/>
        <w:szCs w:val="12"/>
      </w:rPr>
    </w:pPr>
  </w:p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29"/>
      <w:gridCol w:w="2929"/>
      <w:gridCol w:w="2930"/>
    </w:tblGrid>
    <w:tr w:rsidR="00D91E0A" w:rsidRPr="0011751D" w14:paraId="6112CD47" w14:textId="77777777" w:rsidTr="00B86267">
      <w:trPr>
        <w:trHeight w:val="868"/>
      </w:trPr>
      <w:tc>
        <w:tcPr>
          <w:tcW w:w="1666" w:type="pct"/>
          <w:tcBorders>
            <w:right w:val="single" w:sz="4" w:space="0" w:color="808080"/>
          </w:tcBorders>
          <w:vAlign w:val="center"/>
        </w:tcPr>
        <w:p w14:paraId="6A89BA58" w14:textId="3243BBBA" w:rsidR="00D91E0A" w:rsidRDefault="00D91E0A" w:rsidP="00DA4DA2">
          <w:pPr>
            <w:pStyle w:val="Pidipagina"/>
            <w:jc w:val="center"/>
            <w:rPr>
              <w:noProof/>
            </w:rPr>
          </w:pPr>
        </w:p>
      </w:tc>
      <w:tc>
        <w:tcPr>
          <w:tcW w:w="1666" w:type="pct"/>
          <w:tcBorders>
            <w:right w:val="single" w:sz="4" w:space="0" w:color="808080"/>
          </w:tcBorders>
          <w:shd w:val="clear" w:color="auto" w:fill="auto"/>
          <w:vAlign w:val="center"/>
        </w:tcPr>
        <w:p w14:paraId="6FE15287" w14:textId="096DB1DB" w:rsidR="00D91E0A" w:rsidRPr="00DA4DA2" w:rsidRDefault="00DA4DA2" w:rsidP="00DA4DA2">
          <w:pPr>
            <w:pStyle w:val="Didascalia"/>
            <w:spacing w:after="0"/>
            <w:jc w:val="center"/>
            <w:rPr>
              <w:rFonts w:ascii="Century Gothic" w:hAnsi="Century Gothic" w:cs="Calibri"/>
              <w:i w:val="0"/>
              <w:color w:val="003366"/>
              <w:sz w:val="14"/>
              <w:szCs w:val="14"/>
            </w:rPr>
          </w:pP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fldChar w:fldCharType="begin"/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instrText>PAGE   \* MERGEFORMAT</w:instrText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fldChar w:fldCharType="separate"/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t>1</w:t>
          </w:r>
          <w:r w:rsidRPr="00B86267">
            <w:rPr>
              <w:rFonts w:ascii="Century Gothic" w:hAnsi="Century Gothic" w:cs="Calibri"/>
              <w:i w:val="0"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left w:val="single" w:sz="4" w:space="0" w:color="808080"/>
          </w:tcBorders>
          <w:vAlign w:val="center"/>
        </w:tcPr>
        <w:p w14:paraId="3D7588ED" w14:textId="2C18FC43" w:rsidR="00D91E0A" w:rsidRPr="0011751D" w:rsidRDefault="00D91E0A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</w:p>
      </w:tc>
    </w:tr>
  </w:tbl>
  <w:p w14:paraId="295A0D30" w14:textId="77777777" w:rsidR="008743A7" w:rsidRPr="00EC5B5E" w:rsidRDefault="008743A7" w:rsidP="00513F62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410"/>
      <w:gridCol w:w="3260"/>
      <w:gridCol w:w="3118"/>
    </w:tblGrid>
    <w:tr w:rsidR="00DA4DA2" w:rsidRPr="0011751D" w14:paraId="7576FB59" w14:textId="77777777" w:rsidTr="00886E60">
      <w:trPr>
        <w:trHeight w:val="868"/>
      </w:trPr>
      <w:tc>
        <w:tcPr>
          <w:tcW w:w="1371" w:type="pct"/>
          <w:tcBorders>
            <w:right w:val="single" w:sz="4" w:space="0" w:color="808080"/>
          </w:tcBorders>
        </w:tcPr>
        <w:p w14:paraId="5C46C560" w14:textId="77777777" w:rsidR="00DA4DA2" w:rsidRPr="003A3BFF" w:rsidRDefault="00DA4DA2" w:rsidP="00DA4DA2">
          <w:pPr>
            <w:pStyle w:val="Pidipagina"/>
            <w:jc w:val="center"/>
            <w:rPr>
              <w:b/>
              <w:color w:val="808080"/>
              <w:szCs w:val="18"/>
            </w:rPr>
          </w:pPr>
          <w:r w:rsidRPr="003A3BFF">
            <w:rPr>
              <w:rFonts w:ascii="Calibri" w:hAnsi="Calibri" w:cs="Calibri"/>
              <w:b/>
              <w:color w:val="808080"/>
              <w:sz w:val="15"/>
              <w:szCs w:val="18"/>
            </w:rPr>
            <w:t>Media Relations Mediobanca</w:t>
          </w:r>
        </w:p>
        <w:p w14:paraId="220EEDEF" w14:textId="77777777" w:rsidR="00DA4DA2" w:rsidRPr="003A3BFF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3A3BFF">
            <w:rPr>
              <w:rFonts w:ascii="Calibri" w:hAnsi="Calibri" w:cs="Calibri"/>
              <w:color w:val="808080"/>
              <w:sz w:val="15"/>
              <w:szCs w:val="18"/>
            </w:rPr>
            <w:t>Tel. +39-02-8829 914/766</w:t>
          </w:r>
        </w:p>
        <w:p w14:paraId="31CABF8B" w14:textId="77777777" w:rsidR="00DA4DA2" w:rsidRDefault="00030F34" w:rsidP="00DA4DA2">
          <w:pPr>
            <w:pStyle w:val="Pidipagina"/>
            <w:jc w:val="center"/>
            <w:rPr>
              <w:noProof/>
            </w:rPr>
          </w:pPr>
          <w:hyperlink r:id="rId1" w:history="1">
            <w:r w:rsidR="00DA4DA2" w:rsidRPr="003A3BFF">
              <w:rPr>
                <w:rStyle w:val="Collegamentoipertestuale"/>
                <w:rFonts w:ascii="Calibri" w:hAnsi="Calibri" w:cs="Calibri"/>
                <w:sz w:val="15"/>
                <w:szCs w:val="18"/>
              </w:rPr>
              <w:t>media.relations@mediobanca.com</w:t>
            </w:r>
          </w:hyperlink>
        </w:p>
      </w:tc>
      <w:tc>
        <w:tcPr>
          <w:tcW w:w="1855" w:type="pct"/>
          <w:tcBorders>
            <w:right w:val="single" w:sz="4" w:space="0" w:color="808080"/>
          </w:tcBorders>
        </w:tcPr>
        <w:p w14:paraId="4A23098B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0" allowOverlap="1" wp14:anchorId="709589BA" wp14:editId="33D1A346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7" name="Group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8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7AF646" w14:textId="77777777" w:rsidR="00DA4DA2" w:rsidRDefault="00DA4DA2" w:rsidP="00DA4DA2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00121D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9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30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9589BA" id="Group 27" o:spid="_x0000_s1026" style="position:absolute;left:0;text-align:left;margin-left:556.75pt;margin-top:772.9pt;width:38.45pt;height:18.7pt;z-index:25168793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    <v:textbox inset="0,0,0,0">
                        <w:txbxContent>
                          <w:p w14:paraId="647AF646" w14:textId="77777777" w:rsidR="00DA4DA2" w:rsidRDefault="00DA4DA2" w:rsidP="00DA4DA2">
                            <w:pPr>
                              <w:pStyle w:val="Header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0121D">
                              <w:rPr>
                                <w:rStyle w:val="PageNumber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6</w:t>
                            </w:r>
                            <w:r w:rsidRPr="00674134">
                              <w:rPr>
                                <w:rStyle w:val="PageNumber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wewQAAANsAAAAPAAAAZHJzL2Rvd25yZXYueG1sRI/BigIx&#10;DIbvgu9QIngR7awL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J+5fB7BAAAA2wAAAA8AAAAA&#10;AAAAAAAAAAAABwIAAGRycy9kb3ducmV2LnhtbFBLBQYAAAAAAwADALcAAAD1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ZZwQAAANsAAAAPAAAAZHJzL2Rvd25yZXYueG1sRI9Bi8Iw&#10;FITvC/6H8ARva1oF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NI0ZlnBAAAA2wAAAA8AAAAA&#10;AAAAAAAAAAAABwIAAGRycy9kb3ducmV2LnhtbFBLBQYAAAAAAwADALcAAAD1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D31EF5D" w14:textId="7900D9E3" w:rsidR="0004145D" w:rsidRPr="009D62FA" w:rsidRDefault="00030F34" w:rsidP="0004145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2" w:history="1">
            <w:r w:rsidR="00DA4DA2" w:rsidRPr="009D62FA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DA4DA2" w:rsidRPr="009D62FA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r>
            <w:fldChar w:fldCharType="begin"/>
          </w:r>
          <w:r>
            <w:instrText>HYPERLINK "http://www.unioncamere.gov.it"</w:instrText>
          </w:r>
          <w:r>
            <w:fldChar w:fldCharType="separate"/>
          </w:r>
          <w:r w:rsidR="00DA4DA2" w:rsidRPr="009D62FA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>www.unioncamere.gov.it</w:t>
          </w:r>
          <w:r>
            <w:rPr>
              <w:rStyle w:val="Collegamentoipertestuale"/>
              <w:rFonts w:ascii="Calibri" w:hAnsi="Calibri" w:cs="Calibri"/>
              <w:i w:val="0"/>
              <w:sz w:val="14"/>
              <w:szCs w:val="14"/>
              <w:lang w:val="en-US"/>
            </w:rPr>
            <w:fldChar w:fldCharType="end"/>
          </w:r>
          <w:r w:rsidR="00DA4DA2" w:rsidRPr="009D62FA">
            <w:rPr>
              <w:rStyle w:val="Collegamentoipertestuale"/>
              <w:rFonts w:ascii="Calibri" w:hAnsi="Calibri" w:cs="Calibri"/>
              <w:i w:val="0"/>
              <w:sz w:val="14"/>
              <w:szCs w:val="14"/>
              <w:u w:val="none"/>
            </w:rPr>
            <w:t xml:space="preserve"> - </w:t>
          </w:r>
          <w:r>
            <w:fldChar w:fldCharType="begin"/>
          </w:r>
          <w:r>
            <w:instrText>HYPERLINK "file:///C:\\Users\\BU0946\\AppData\\Local\\Microsoft\\Windows\\INetCache\\Content.Outlook\\TZUKH1HC\\twitter.com\\unioncamere"</w:instrText>
          </w:r>
          <w:r>
            <w:fldChar w:fldCharType="separate"/>
          </w:r>
          <w:r w:rsidR="00DA4DA2" w:rsidRPr="009D62FA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>twitter.com/unioncamere</w:t>
          </w:r>
          <w:r>
            <w:rPr>
              <w:rStyle w:val="Collegamentoipertestuale"/>
              <w:rFonts w:ascii="Calibri" w:hAnsi="Calibri" w:cs="Calibri"/>
              <w:i w:val="0"/>
              <w:sz w:val="14"/>
              <w:szCs w:val="14"/>
              <w:lang w:val="en-US"/>
            </w:rPr>
            <w:fldChar w:fldCharType="end"/>
          </w:r>
        </w:p>
      </w:tc>
      <w:tc>
        <w:tcPr>
          <w:tcW w:w="1774" w:type="pct"/>
          <w:tcBorders>
            <w:left w:val="single" w:sz="4" w:space="0" w:color="808080"/>
          </w:tcBorders>
        </w:tcPr>
        <w:p w14:paraId="3FB8A2C5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29492D32" w14:textId="77777777" w:rsidR="00DA4DA2" w:rsidRPr="0011751D" w:rsidRDefault="00DA4DA2" w:rsidP="00DA4DA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77579188" w14:textId="71D19CD2" w:rsidR="00DA4DA2" w:rsidRPr="0011751D" w:rsidRDefault="00030F34" w:rsidP="00DA4DA2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DA4DA2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DA4DA2" w:rsidRPr="0004145D">
            <w:rPr>
              <w:rStyle w:val="Collegamentoipertestuale"/>
              <w:rFonts w:ascii="Calibri" w:hAnsi="Calibri" w:cs="Calibri"/>
              <w:sz w:val="14"/>
              <w:szCs w:val="14"/>
              <w:u w:val="none"/>
            </w:rPr>
            <w:t xml:space="preserve"> </w:t>
          </w:r>
          <w:r w:rsidR="0004145D">
            <w:rPr>
              <w:rFonts w:ascii="Calibri" w:hAnsi="Calibri" w:cs="Calibri"/>
              <w:color w:val="808080"/>
              <w:sz w:val="14"/>
              <w:szCs w:val="14"/>
            </w:rPr>
            <w:t xml:space="preserve">- </w:t>
          </w:r>
          <w:hyperlink r:id="rId4" w:history="1"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twitter.com/</w:t>
            </w:r>
            <w:proofErr w:type="spellStart"/>
            <w:r w:rsidR="00DA4DA2" w:rsidRPr="0004145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IstTagliacarne</w:t>
            </w:r>
            <w:proofErr w:type="spellEnd"/>
          </w:hyperlink>
        </w:p>
      </w:tc>
    </w:tr>
  </w:tbl>
  <w:p w14:paraId="2D8D61F8" w14:textId="77777777" w:rsidR="008743A7" w:rsidRPr="00DA4DA2" w:rsidRDefault="008743A7" w:rsidP="00DA4D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93F6" w14:textId="77777777" w:rsidR="00030F34" w:rsidRDefault="00030F34">
      <w:r>
        <w:separator/>
      </w:r>
    </w:p>
  </w:footnote>
  <w:footnote w:type="continuationSeparator" w:id="0">
    <w:p w14:paraId="27A77019" w14:textId="77777777" w:rsidR="00030F34" w:rsidRDefault="0003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18A3" w14:textId="77777777" w:rsidR="00DA4DA2" w:rsidRDefault="00DA4D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33BE18E2" w14:textId="77777777" w:rsidTr="00DA4DA2">
      <w:trPr>
        <w:trHeight w:val="983"/>
      </w:trPr>
      <w:tc>
        <w:tcPr>
          <w:tcW w:w="2929" w:type="dxa"/>
          <w:vAlign w:val="center"/>
        </w:tcPr>
        <w:p w14:paraId="52BF7172" w14:textId="4976F802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15326D" wp14:editId="03909A91">
                <wp:extent cx="1382486" cy="252253"/>
                <wp:effectExtent l="0" t="0" r="8255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360" cy="267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5700480" w14:textId="110680C4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3907173" wp14:editId="2A31AC46">
                <wp:extent cx="1279071" cy="300922"/>
                <wp:effectExtent l="0" t="0" r="0" b="4445"/>
                <wp:docPr id="9" name="Immagine 9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907" cy="31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05694D10" w14:textId="675E8753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  <w:lang w:val="en-US" w:eastAsia="en-US"/>
            </w:rPr>
            <w:drawing>
              <wp:inline distT="0" distB="0" distL="0" distR="0" wp14:anchorId="0CFA0292" wp14:editId="03E3BCD5">
                <wp:extent cx="1513115" cy="383259"/>
                <wp:effectExtent l="0" t="0" r="0" b="0"/>
                <wp:docPr id="10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545270" cy="39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45B542F" w14:textId="7211F1AE" w:rsidR="00DA4DA2" w:rsidRDefault="00DA4DA2" w:rsidP="006271EC">
    <w:pPr>
      <w:pStyle w:val="Intestazion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78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DA4DA2" w14:paraId="0F025260" w14:textId="77777777" w:rsidTr="00886E60">
      <w:trPr>
        <w:trHeight w:val="983"/>
      </w:trPr>
      <w:tc>
        <w:tcPr>
          <w:tcW w:w="2929" w:type="dxa"/>
          <w:vAlign w:val="center"/>
        </w:tcPr>
        <w:p w14:paraId="785BBCFF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8AB362F" wp14:editId="4B4A7F17">
                <wp:extent cx="1701165" cy="310400"/>
                <wp:effectExtent l="0" t="0" r="0" b="0"/>
                <wp:docPr id="32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64" cy="322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726E780C" w14:textId="77777777" w:rsidR="00DA4DA2" w:rsidRDefault="00DA4DA2" w:rsidP="00DA4DA2">
          <w:pPr>
            <w:pStyle w:val="Intestazione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3FA8347" wp14:editId="3C8B002D">
                <wp:extent cx="1644733" cy="386949"/>
                <wp:effectExtent l="0" t="0" r="0" b="0"/>
                <wp:docPr id="33" name="Immagine 9" descr="Descrizione: http://www.unioncamere.gov.it/images/logo_unioncame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www.unioncamere.gov.it/images/logo_unioncame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959" cy="3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300567A" w14:textId="77777777" w:rsidR="00DA4DA2" w:rsidRDefault="00DA4DA2" w:rsidP="00DA4DA2">
          <w:pPr>
            <w:pStyle w:val="Intestazione"/>
            <w:jc w:val="center"/>
          </w:pPr>
          <w:r w:rsidRPr="00EB5491">
            <w:rPr>
              <w:noProof/>
              <w:lang w:val="en-US" w:eastAsia="en-US"/>
            </w:rPr>
            <w:drawing>
              <wp:inline distT="0" distB="0" distL="0" distR="0" wp14:anchorId="3B929FD4" wp14:editId="38ADC622">
                <wp:extent cx="1691764" cy="428509"/>
                <wp:effectExtent l="0" t="0" r="3810" b="0"/>
                <wp:docPr id="34" name="Immagine 10" descr="C:\Users\User\Desktop\lavoro_loredana_e_lory08022021\lavoro_loredana\taglicarne_strategia\logo_tagliacarne\marchio Tagliacarne (2)\marchio-TAGLIACARN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avoro_loredana_e_lory08022021\lavoro_loredana\taglicarne_strategia\logo_tagliacarne\marchio Tagliacarne (2)\marchio-TAGLIACARNE-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" r="4813"/>
                        <a:stretch/>
                      </pic:blipFill>
                      <pic:spPr bwMode="auto">
                        <a:xfrm>
                          <a:off x="0" y="0"/>
                          <a:ext cx="1691764" cy="42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1EEE5C" w14:textId="77777777" w:rsidR="00DA4DA2" w:rsidRDefault="00DA4DA2" w:rsidP="00DA4DA2">
    <w:pPr>
      <w:pStyle w:val="Intestazione"/>
      <w:ind w:left="-567"/>
    </w:pPr>
  </w:p>
  <w:p w14:paraId="0E354D2A" w14:textId="7040BF57" w:rsidR="008743A7" w:rsidRPr="00DA4DA2" w:rsidRDefault="008743A7" w:rsidP="00DA4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C10"/>
    <w:multiLevelType w:val="multilevel"/>
    <w:tmpl w:val="80E44426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965741699">
    <w:abstractNumId w:val="2"/>
  </w:num>
  <w:num w:numId="2" w16cid:durableId="1301184485">
    <w:abstractNumId w:val="1"/>
  </w:num>
  <w:num w:numId="3" w16cid:durableId="8766969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21D"/>
    <w:rsid w:val="00001619"/>
    <w:rsid w:val="00002B29"/>
    <w:rsid w:val="00002DE1"/>
    <w:rsid w:val="00005966"/>
    <w:rsid w:val="0000771E"/>
    <w:rsid w:val="00013BF5"/>
    <w:rsid w:val="00014811"/>
    <w:rsid w:val="00016D78"/>
    <w:rsid w:val="00020394"/>
    <w:rsid w:val="0002367A"/>
    <w:rsid w:val="00025355"/>
    <w:rsid w:val="00025B7F"/>
    <w:rsid w:val="00027F2E"/>
    <w:rsid w:val="00030F34"/>
    <w:rsid w:val="00037DA9"/>
    <w:rsid w:val="0004145D"/>
    <w:rsid w:val="00041FD2"/>
    <w:rsid w:val="00043006"/>
    <w:rsid w:val="00043699"/>
    <w:rsid w:val="00052703"/>
    <w:rsid w:val="000533F9"/>
    <w:rsid w:val="00054023"/>
    <w:rsid w:val="00054263"/>
    <w:rsid w:val="000564CD"/>
    <w:rsid w:val="000601CF"/>
    <w:rsid w:val="00065EAB"/>
    <w:rsid w:val="00071734"/>
    <w:rsid w:val="000723A9"/>
    <w:rsid w:val="00073163"/>
    <w:rsid w:val="00073218"/>
    <w:rsid w:val="000732A6"/>
    <w:rsid w:val="000803DF"/>
    <w:rsid w:val="00081250"/>
    <w:rsid w:val="0008161F"/>
    <w:rsid w:val="00081D29"/>
    <w:rsid w:val="000836A4"/>
    <w:rsid w:val="00084EB3"/>
    <w:rsid w:val="00085058"/>
    <w:rsid w:val="00085E78"/>
    <w:rsid w:val="00090916"/>
    <w:rsid w:val="000918A3"/>
    <w:rsid w:val="0009305C"/>
    <w:rsid w:val="000942A2"/>
    <w:rsid w:val="00094810"/>
    <w:rsid w:val="00094BD1"/>
    <w:rsid w:val="00094C6C"/>
    <w:rsid w:val="00095103"/>
    <w:rsid w:val="000A0D17"/>
    <w:rsid w:val="000A2A38"/>
    <w:rsid w:val="000A3FBE"/>
    <w:rsid w:val="000A5AA4"/>
    <w:rsid w:val="000A5C7E"/>
    <w:rsid w:val="000A6E5E"/>
    <w:rsid w:val="000A71E9"/>
    <w:rsid w:val="000A7CD9"/>
    <w:rsid w:val="000B2D19"/>
    <w:rsid w:val="000B50F7"/>
    <w:rsid w:val="000B6C06"/>
    <w:rsid w:val="000B6C40"/>
    <w:rsid w:val="000B6C88"/>
    <w:rsid w:val="000B71A1"/>
    <w:rsid w:val="000B7509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0E3F"/>
    <w:rsid w:val="000E3208"/>
    <w:rsid w:val="000E48CB"/>
    <w:rsid w:val="000E5BF7"/>
    <w:rsid w:val="000E5DD0"/>
    <w:rsid w:val="000E6682"/>
    <w:rsid w:val="000E669F"/>
    <w:rsid w:val="000E6FE3"/>
    <w:rsid w:val="000F01DB"/>
    <w:rsid w:val="000F2D02"/>
    <w:rsid w:val="000F4992"/>
    <w:rsid w:val="001010B0"/>
    <w:rsid w:val="00102516"/>
    <w:rsid w:val="00103A8C"/>
    <w:rsid w:val="00105352"/>
    <w:rsid w:val="00105FA4"/>
    <w:rsid w:val="001073D8"/>
    <w:rsid w:val="00107732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369C5"/>
    <w:rsid w:val="001406A2"/>
    <w:rsid w:val="00140A97"/>
    <w:rsid w:val="0014309F"/>
    <w:rsid w:val="00155841"/>
    <w:rsid w:val="001608E0"/>
    <w:rsid w:val="00162BBF"/>
    <w:rsid w:val="00163DF6"/>
    <w:rsid w:val="00166758"/>
    <w:rsid w:val="00171C83"/>
    <w:rsid w:val="00171FE4"/>
    <w:rsid w:val="00172A83"/>
    <w:rsid w:val="0017681C"/>
    <w:rsid w:val="00176868"/>
    <w:rsid w:val="0017715E"/>
    <w:rsid w:val="00177C84"/>
    <w:rsid w:val="001803F1"/>
    <w:rsid w:val="00182DFE"/>
    <w:rsid w:val="0018372E"/>
    <w:rsid w:val="00183DE7"/>
    <w:rsid w:val="001873E2"/>
    <w:rsid w:val="0019162E"/>
    <w:rsid w:val="00192030"/>
    <w:rsid w:val="001956FC"/>
    <w:rsid w:val="00197DD6"/>
    <w:rsid w:val="001A0430"/>
    <w:rsid w:val="001A13D7"/>
    <w:rsid w:val="001A2F2A"/>
    <w:rsid w:val="001A5010"/>
    <w:rsid w:val="001B0CE5"/>
    <w:rsid w:val="001B14D1"/>
    <w:rsid w:val="001B2038"/>
    <w:rsid w:val="001B2987"/>
    <w:rsid w:val="001B3001"/>
    <w:rsid w:val="001B45B0"/>
    <w:rsid w:val="001B702B"/>
    <w:rsid w:val="001B7095"/>
    <w:rsid w:val="001B728F"/>
    <w:rsid w:val="001B76D7"/>
    <w:rsid w:val="001B797C"/>
    <w:rsid w:val="001C164A"/>
    <w:rsid w:val="001C1A8F"/>
    <w:rsid w:val="001C3453"/>
    <w:rsid w:val="001D3B09"/>
    <w:rsid w:val="001D48B2"/>
    <w:rsid w:val="001D48E0"/>
    <w:rsid w:val="001D4AC4"/>
    <w:rsid w:val="001D7FEB"/>
    <w:rsid w:val="001E77CE"/>
    <w:rsid w:val="001E79D7"/>
    <w:rsid w:val="001F1183"/>
    <w:rsid w:val="001F4613"/>
    <w:rsid w:val="001F4790"/>
    <w:rsid w:val="001F4B6B"/>
    <w:rsid w:val="001F781D"/>
    <w:rsid w:val="001F7BB3"/>
    <w:rsid w:val="002021C9"/>
    <w:rsid w:val="002075C7"/>
    <w:rsid w:val="0021221D"/>
    <w:rsid w:val="002131A3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2D07"/>
    <w:rsid w:val="002342AB"/>
    <w:rsid w:val="00234BB9"/>
    <w:rsid w:val="002352F5"/>
    <w:rsid w:val="002355BF"/>
    <w:rsid w:val="00244A59"/>
    <w:rsid w:val="00247843"/>
    <w:rsid w:val="002518CC"/>
    <w:rsid w:val="002528BC"/>
    <w:rsid w:val="002539D1"/>
    <w:rsid w:val="0026196D"/>
    <w:rsid w:val="00263179"/>
    <w:rsid w:val="002651AD"/>
    <w:rsid w:val="0027096B"/>
    <w:rsid w:val="00272EC1"/>
    <w:rsid w:val="00276B33"/>
    <w:rsid w:val="002806B2"/>
    <w:rsid w:val="002814E2"/>
    <w:rsid w:val="00282EE4"/>
    <w:rsid w:val="0028340A"/>
    <w:rsid w:val="00283941"/>
    <w:rsid w:val="00283D02"/>
    <w:rsid w:val="00283E30"/>
    <w:rsid w:val="00287176"/>
    <w:rsid w:val="00290AE9"/>
    <w:rsid w:val="00290FE2"/>
    <w:rsid w:val="00291EF2"/>
    <w:rsid w:val="00291FC6"/>
    <w:rsid w:val="002934B8"/>
    <w:rsid w:val="0029644F"/>
    <w:rsid w:val="00297F88"/>
    <w:rsid w:val="002A0881"/>
    <w:rsid w:val="002A1355"/>
    <w:rsid w:val="002A1FA4"/>
    <w:rsid w:val="002A210C"/>
    <w:rsid w:val="002A24B1"/>
    <w:rsid w:val="002A48E2"/>
    <w:rsid w:val="002A5761"/>
    <w:rsid w:val="002A5770"/>
    <w:rsid w:val="002A7EF0"/>
    <w:rsid w:val="002B09A9"/>
    <w:rsid w:val="002B1971"/>
    <w:rsid w:val="002B20A7"/>
    <w:rsid w:val="002B2C5E"/>
    <w:rsid w:val="002B4EC8"/>
    <w:rsid w:val="002B506B"/>
    <w:rsid w:val="002B794A"/>
    <w:rsid w:val="002C1219"/>
    <w:rsid w:val="002C2807"/>
    <w:rsid w:val="002C55B1"/>
    <w:rsid w:val="002C6F6B"/>
    <w:rsid w:val="002C7B2B"/>
    <w:rsid w:val="002C7F50"/>
    <w:rsid w:val="002D4712"/>
    <w:rsid w:val="002D5384"/>
    <w:rsid w:val="002D6E54"/>
    <w:rsid w:val="002D7D78"/>
    <w:rsid w:val="002E266D"/>
    <w:rsid w:val="002F1B7D"/>
    <w:rsid w:val="002F240F"/>
    <w:rsid w:val="002F30DD"/>
    <w:rsid w:val="002F3100"/>
    <w:rsid w:val="002F41B8"/>
    <w:rsid w:val="002F56D6"/>
    <w:rsid w:val="002F6282"/>
    <w:rsid w:val="002F68C1"/>
    <w:rsid w:val="002F7257"/>
    <w:rsid w:val="002F7C37"/>
    <w:rsid w:val="003013AE"/>
    <w:rsid w:val="00301D4B"/>
    <w:rsid w:val="00303CD2"/>
    <w:rsid w:val="00304CFD"/>
    <w:rsid w:val="003105A7"/>
    <w:rsid w:val="0031066C"/>
    <w:rsid w:val="003108B6"/>
    <w:rsid w:val="0031402D"/>
    <w:rsid w:val="003156F3"/>
    <w:rsid w:val="00316BC8"/>
    <w:rsid w:val="00321B95"/>
    <w:rsid w:val="00322997"/>
    <w:rsid w:val="003259C6"/>
    <w:rsid w:val="0032711B"/>
    <w:rsid w:val="00327FC5"/>
    <w:rsid w:val="0033416D"/>
    <w:rsid w:val="0033788D"/>
    <w:rsid w:val="003408B7"/>
    <w:rsid w:val="00341286"/>
    <w:rsid w:val="00343DD7"/>
    <w:rsid w:val="00350365"/>
    <w:rsid w:val="003506B5"/>
    <w:rsid w:val="00352D90"/>
    <w:rsid w:val="00355FE3"/>
    <w:rsid w:val="00356F3E"/>
    <w:rsid w:val="003608E6"/>
    <w:rsid w:val="00362B70"/>
    <w:rsid w:val="00363A58"/>
    <w:rsid w:val="00366472"/>
    <w:rsid w:val="00370284"/>
    <w:rsid w:val="00370D06"/>
    <w:rsid w:val="00370EB6"/>
    <w:rsid w:val="00372AC8"/>
    <w:rsid w:val="00374AA8"/>
    <w:rsid w:val="00383763"/>
    <w:rsid w:val="00385016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3BFF"/>
    <w:rsid w:val="003A5F12"/>
    <w:rsid w:val="003A6AA0"/>
    <w:rsid w:val="003B2002"/>
    <w:rsid w:val="003B47D0"/>
    <w:rsid w:val="003B5391"/>
    <w:rsid w:val="003B65BA"/>
    <w:rsid w:val="003B6807"/>
    <w:rsid w:val="003B7E45"/>
    <w:rsid w:val="003C24D9"/>
    <w:rsid w:val="003C29D1"/>
    <w:rsid w:val="003C46F2"/>
    <w:rsid w:val="003C66B6"/>
    <w:rsid w:val="003C7F64"/>
    <w:rsid w:val="003D0CA9"/>
    <w:rsid w:val="003D0D4B"/>
    <w:rsid w:val="003D0F8B"/>
    <w:rsid w:val="003D1FF1"/>
    <w:rsid w:val="003D2A56"/>
    <w:rsid w:val="003D3626"/>
    <w:rsid w:val="003D7425"/>
    <w:rsid w:val="003D7BED"/>
    <w:rsid w:val="003E19DF"/>
    <w:rsid w:val="003E2071"/>
    <w:rsid w:val="003E5C59"/>
    <w:rsid w:val="003E7B9B"/>
    <w:rsid w:val="003F170F"/>
    <w:rsid w:val="003F2C19"/>
    <w:rsid w:val="003F3C66"/>
    <w:rsid w:val="003F5572"/>
    <w:rsid w:val="00402714"/>
    <w:rsid w:val="004038E8"/>
    <w:rsid w:val="00405ECF"/>
    <w:rsid w:val="0040734C"/>
    <w:rsid w:val="00410690"/>
    <w:rsid w:val="00411398"/>
    <w:rsid w:val="004139EB"/>
    <w:rsid w:val="00415E34"/>
    <w:rsid w:val="004169DE"/>
    <w:rsid w:val="00416B25"/>
    <w:rsid w:val="0042173A"/>
    <w:rsid w:val="00421946"/>
    <w:rsid w:val="00422659"/>
    <w:rsid w:val="00422F2B"/>
    <w:rsid w:val="00425AFA"/>
    <w:rsid w:val="00425D86"/>
    <w:rsid w:val="00430BDE"/>
    <w:rsid w:val="00431717"/>
    <w:rsid w:val="00432A61"/>
    <w:rsid w:val="0043471E"/>
    <w:rsid w:val="0043569A"/>
    <w:rsid w:val="0044231B"/>
    <w:rsid w:val="00446656"/>
    <w:rsid w:val="00447CE1"/>
    <w:rsid w:val="0045607C"/>
    <w:rsid w:val="00456890"/>
    <w:rsid w:val="004570FB"/>
    <w:rsid w:val="00457E19"/>
    <w:rsid w:val="00460CE4"/>
    <w:rsid w:val="00465476"/>
    <w:rsid w:val="00466B5D"/>
    <w:rsid w:val="00467827"/>
    <w:rsid w:val="00476AB1"/>
    <w:rsid w:val="00477D8E"/>
    <w:rsid w:val="00477FD5"/>
    <w:rsid w:val="00480C34"/>
    <w:rsid w:val="00481CA8"/>
    <w:rsid w:val="00481EAC"/>
    <w:rsid w:val="00482F5C"/>
    <w:rsid w:val="00483A9A"/>
    <w:rsid w:val="00484C03"/>
    <w:rsid w:val="00485347"/>
    <w:rsid w:val="00486A92"/>
    <w:rsid w:val="00494885"/>
    <w:rsid w:val="004960A6"/>
    <w:rsid w:val="00497645"/>
    <w:rsid w:val="00497D04"/>
    <w:rsid w:val="004A44C8"/>
    <w:rsid w:val="004A4E70"/>
    <w:rsid w:val="004A7DD9"/>
    <w:rsid w:val="004B1515"/>
    <w:rsid w:val="004B1EB8"/>
    <w:rsid w:val="004B3C49"/>
    <w:rsid w:val="004B3E7C"/>
    <w:rsid w:val="004C0B8C"/>
    <w:rsid w:val="004C0C9C"/>
    <w:rsid w:val="004C3C9D"/>
    <w:rsid w:val="004C4CAE"/>
    <w:rsid w:val="004C5092"/>
    <w:rsid w:val="004D4A3D"/>
    <w:rsid w:val="004D5469"/>
    <w:rsid w:val="004E23D8"/>
    <w:rsid w:val="004E2BB5"/>
    <w:rsid w:val="004E2F37"/>
    <w:rsid w:val="004E39AA"/>
    <w:rsid w:val="004E5AE7"/>
    <w:rsid w:val="004E6048"/>
    <w:rsid w:val="004E6647"/>
    <w:rsid w:val="004F0CB6"/>
    <w:rsid w:val="004F1014"/>
    <w:rsid w:val="004F7FCF"/>
    <w:rsid w:val="0050036D"/>
    <w:rsid w:val="00501D9E"/>
    <w:rsid w:val="0050294D"/>
    <w:rsid w:val="00510367"/>
    <w:rsid w:val="00511BAA"/>
    <w:rsid w:val="00512B4E"/>
    <w:rsid w:val="005132CE"/>
    <w:rsid w:val="00513F62"/>
    <w:rsid w:val="00515B06"/>
    <w:rsid w:val="00516183"/>
    <w:rsid w:val="005266AF"/>
    <w:rsid w:val="00526B59"/>
    <w:rsid w:val="00527BEF"/>
    <w:rsid w:val="005419C1"/>
    <w:rsid w:val="0054365F"/>
    <w:rsid w:val="005440DA"/>
    <w:rsid w:val="00552605"/>
    <w:rsid w:val="0055469A"/>
    <w:rsid w:val="00554A1D"/>
    <w:rsid w:val="00555501"/>
    <w:rsid w:val="005569D7"/>
    <w:rsid w:val="00560D19"/>
    <w:rsid w:val="00567AEA"/>
    <w:rsid w:val="00572B22"/>
    <w:rsid w:val="00576C16"/>
    <w:rsid w:val="005779C2"/>
    <w:rsid w:val="00577C2E"/>
    <w:rsid w:val="00580131"/>
    <w:rsid w:val="0058058F"/>
    <w:rsid w:val="00580D7D"/>
    <w:rsid w:val="005830A3"/>
    <w:rsid w:val="00585753"/>
    <w:rsid w:val="005872E6"/>
    <w:rsid w:val="005900B4"/>
    <w:rsid w:val="00590232"/>
    <w:rsid w:val="005903B1"/>
    <w:rsid w:val="00590DA3"/>
    <w:rsid w:val="00591D12"/>
    <w:rsid w:val="00592124"/>
    <w:rsid w:val="00594E22"/>
    <w:rsid w:val="00597E82"/>
    <w:rsid w:val="005A0487"/>
    <w:rsid w:val="005A3766"/>
    <w:rsid w:val="005A4D93"/>
    <w:rsid w:val="005A51C5"/>
    <w:rsid w:val="005A6A48"/>
    <w:rsid w:val="005A7555"/>
    <w:rsid w:val="005A77FD"/>
    <w:rsid w:val="005B0E95"/>
    <w:rsid w:val="005B5650"/>
    <w:rsid w:val="005B5C91"/>
    <w:rsid w:val="005B5ECD"/>
    <w:rsid w:val="005B7941"/>
    <w:rsid w:val="005C1359"/>
    <w:rsid w:val="005C212B"/>
    <w:rsid w:val="005C224F"/>
    <w:rsid w:val="005C4A5F"/>
    <w:rsid w:val="005C7142"/>
    <w:rsid w:val="005D0593"/>
    <w:rsid w:val="005D6645"/>
    <w:rsid w:val="005D7D50"/>
    <w:rsid w:val="005D7E24"/>
    <w:rsid w:val="005E2D78"/>
    <w:rsid w:val="005E4F1A"/>
    <w:rsid w:val="005E5CF9"/>
    <w:rsid w:val="005E6593"/>
    <w:rsid w:val="005F2F58"/>
    <w:rsid w:val="005F5AFE"/>
    <w:rsid w:val="005F5F7E"/>
    <w:rsid w:val="005F6A2C"/>
    <w:rsid w:val="00601747"/>
    <w:rsid w:val="00601B82"/>
    <w:rsid w:val="006030CC"/>
    <w:rsid w:val="00603553"/>
    <w:rsid w:val="006050A4"/>
    <w:rsid w:val="00605B08"/>
    <w:rsid w:val="006071BB"/>
    <w:rsid w:val="006126AD"/>
    <w:rsid w:val="0061403C"/>
    <w:rsid w:val="006169E4"/>
    <w:rsid w:val="00617DD0"/>
    <w:rsid w:val="006220F3"/>
    <w:rsid w:val="006271EC"/>
    <w:rsid w:val="0062780E"/>
    <w:rsid w:val="006307F2"/>
    <w:rsid w:val="006320D2"/>
    <w:rsid w:val="006364D9"/>
    <w:rsid w:val="0063658C"/>
    <w:rsid w:val="00642392"/>
    <w:rsid w:val="006427A9"/>
    <w:rsid w:val="0064314C"/>
    <w:rsid w:val="0064464C"/>
    <w:rsid w:val="00645838"/>
    <w:rsid w:val="006459EC"/>
    <w:rsid w:val="00646DA2"/>
    <w:rsid w:val="00646F44"/>
    <w:rsid w:val="00651E35"/>
    <w:rsid w:val="006535FC"/>
    <w:rsid w:val="00653CDB"/>
    <w:rsid w:val="006541B3"/>
    <w:rsid w:val="006544F7"/>
    <w:rsid w:val="0066046D"/>
    <w:rsid w:val="00664174"/>
    <w:rsid w:val="00676686"/>
    <w:rsid w:val="006836C9"/>
    <w:rsid w:val="0068730F"/>
    <w:rsid w:val="00690246"/>
    <w:rsid w:val="006926FA"/>
    <w:rsid w:val="0069665F"/>
    <w:rsid w:val="006A63CF"/>
    <w:rsid w:val="006A7D9D"/>
    <w:rsid w:val="006B0691"/>
    <w:rsid w:val="006B5152"/>
    <w:rsid w:val="006B530F"/>
    <w:rsid w:val="006B5594"/>
    <w:rsid w:val="006B7147"/>
    <w:rsid w:val="006C074F"/>
    <w:rsid w:val="006C2F30"/>
    <w:rsid w:val="006C3D08"/>
    <w:rsid w:val="006C47A1"/>
    <w:rsid w:val="006C5714"/>
    <w:rsid w:val="006C71D4"/>
    <w:rsid w:val="006D149F"/>
    <w:rsid w:val="006D1DDB"/>
    <w:rsid w:val="006D2951"/>
    <w:rsid w:val="006D3554"/>
    <w:rsid w:val="006D4122"/>
    <w:rsid w:val="006D73C0"/>
    <w:rsid w:val="006E373A"/>
    <w:rsid w:val="006E6F40"/>
    <w:rsid w:val="00700662"/>
    <w:rsid w:val="00703D43"/>
    <w:rsid w:val="0070505A"/>
    <w:rsid w:val="00713565"/>
    <w:rsid w:val="00716293"/>
    <w:rsid w:val="00717FBE"/>
    <w:rsid w:val="007210BC"/>
    <w:rsid w:val="0072280F"/>
    <w:rsid w:val="00726652"/>
    <w:rsid w:val="00730050"/>
    <w:rsid w:val="007304A0"/>
    <w:rsid w:val="0073157A"/>
    <w:rsid w:val="00736342"/>
    <w:rsid w:val="0074219E"/>
    <w:rsid w:val="007445AB"/>
    <w:rsid w:val="0074691E"/>
    <w:rsid w:val="007473EF"/>
    <w:rsid w:val="00750547"/>
    <w:rsid w:val="00750BF0"/>
    <w:rsid w:val="007513E6"/>
    <w:rsid w:val="00752B0D"/>
    <w:rsid w:val="0075396C"/>
    <w:rsid w:val="007546E0"/>
    <w:rsid w:val="00761124"/>
    <w:rsid w:val="00763182"/>
    <w:rsid w:val="00763B6B"/>
    <w:rsid w:val="00765866"/>
    <w:rsid w:val="007668D5"/>
    <w:rsid w:val="00767437"/>
    <w:rsid w:val="00767582"/>
    <w:rsid w:val="00770E3C"/>
    <w:rsid w:val="00771336"/>
    <w:rsid w:val="00771960"/>
    <w:rsid w:val="00771B09"/>
    <w:rsid w:val="00771F68"/>
    <w:rsid w:val="00773FEB"/>
    <w:rsid w:val="007742CB"/>
    <w:rsid w:val="00774922"/>
    <w:rsid w:val="00784174"/>
    <w:rsid w:val="007910A1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D3A53"/>
    <w:rsid w:val="007D77F5"/>
    <w:rsid w:val="007E30C2"/>
    <w:rsid w:val="007E521F"/>
    <w:rsid w:val="007E6007"/>
    <w:rsid w:val="007E640A"/>
    <w:rsid w:val="007E7CB9"/>
    <w:rsid w:val="007E7CF1"/>
    <w:rsid w:val="007F31A3"/>
    <w:rsid w:val="007F382B"/>
    <w:rsid w:val="007F4BC7"/>
    <w:rsid w:val="007F4DC0"/>
    <w:rsid w:val="007F5B39"/>
    <w:rsid w:val="007F634A"/>
    <w:rsid w:val="007F7D19"/>
    <w:rsid w:val="0080791C"/>
    <w:rsid w:val="0081023F"/>
    <w:rsid w:val="008113E1"/>
    <w:rsid w:val="00812666"/>
    <w:rsid w:val="00816DDA"/>
    <w:rsid w:val="00823440"/>
    <w:rsid w:val="0082664B"/>
    <w:rsid w:val="00827089"/>
    <w:rsid w:val="0082763B"/>
    <w:rsid w:val="008337B5"/>
    <w:rsid w:val="00833B2D"/>
    <w:rsid w:val="00835A8C"/>
    <w:rsid w:val="00837665"/>
    <w:rsid w:val="0084095D"/>
    <w:rsid w:val="00840B94"/>
    <w:rsid w:val="00842CBD"/>
    <w:rsid w:val="008436D8"/>
    <w:rsid w:val="0084493B"/>
    <w:rsid w:val="00847450"/>
    <w:rsid w:val="00850EF3"/>
    <w:rsid w:val="008545DB"/>
    <w:rsid w:val="008561C4"/>
    <w:rsid w:val="00860076"/>
    <w:rsid w:val="00861175"/>
    <w:rsid w:val="0086218C"/>
    <w:rsid w:val="008624FA"/>
    <w:rsid w:val="00864100"/>
    <w:rsid w:val="008644D5"/>
    <w:rsid w:val="00864FFA"/>
    <w:rsid w:val="008653DE"/>
    <w:rsid w:val="008676E1"/>
    <w:rsid w:val="00871063"/>
    <w:rsid w:val="008717A4"/>
    <w:rsid w:val="00871B84"/>
    <w:rsid w:val="00873E2D"/>
    <w:rsid w:val="008743A7"/>
    <w:rsid w:val="00874EE6"/>
    <w:rsid w:val="008753FC"/>
    <w:rsid w:val="00875EBF"/>
    <w:rsid w:val="00881512"/>
    <w:rsid w:val="0088189B"/>
    <w:rsid w:val="008825A5"/>
    <w:rsid w:val="00883D2B"/>
    <w:rsid w:val="008848A5"/>
    <w:rsid w:val="008923C1"/>
    <w:rsid w:val="00895788"/>
    <w:rsid w:val="00896F83"/>
    <w:rsid w:val="008A07B0"/>
    <w:rsid w:val="008A4437"/>
    <w:rsid w:val="008B4853"/>
    <w:rsid w:val="008C0911"/>
    <w:rsid w:val="008C09A5"/>
    <w:rsid w:val="008C2442"/>
    <w:rsid w:val="008C2705"/>
    <w:rsid w:val="008C38B9"/>
    <w:rsid w:val="008C4E07"/>
    <w:rsid w:val="008C5430"/>
    <w:rsid w:val="008C7BA4"/>
    <w:rsid w:val="008D14B5"/>
    <w:rsid w:val="008D29BF"/>
    <w:rsid w:val="008D31C5"/>
    <w:rsid w:val="008D4298"/>
    <w:rsid w:val="008D605A"/>
    <w:rsid w:val="008E0361"/>
    <w:rsid w:val="008E0687"/>
    <w:rsid w:val="008E09F6"/>
    <w:rsid w:val="008E1F3B"/>
    <w:rsid w:val="008E200C"/>
    <w:rsid w:val="008E4D31"/>
    <w:rsid w:val="008E6CCF"/>
    <w:rsid w:val="008E7325"/>
    <w:rsid w:val="008E75C6"/>
    <w:rsid w:val="008F1D33"/>
    <w:rsid w:val="008F2EE3"/>
    <w:rsid w:val="008F7DCC"/>
    <w:rsid w:val="00900447"/>
    <w:rsid w:val="00901FCC"/>
    <w:rsid w:val="00902B0E"/>
    <w:rsid w:val="00902C95"/>
    <w:rsid w:val="009034FD"/>
    <w:rsid w:val="00905575"/>
    <w:rsid w:val="0090636C"/>
    <w:rsid w:val="009073A5"/>
    <w:rsid w:val="00910DD4"/>
    <w:rsid w:val="009128B5"/>
    <w:rsid w:val="00913719"/>
    <w:rsid w:val="0091435F"/>
    <w:rsid w:val="009164CB"/>
    <w:rsid w:val="009176E6"/>
    <w:rsid w:val="009202F3"/>
    <w:rsid w:val="0092201B"/>
    <w:rsid w:val="009231A1"/>
    <w:rsid w:val="00924A62"/>
    <w:rsid w:val="0092536E"/>
    <w:rsid w:val="00931F75"/>
    <w:rsid w:val="00932976"/>
    <w:rsid w:val="00933CBF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064"/>
    <w:rsid w:val="009472C4"/>
    <w:rsid w:val="009473DA"/>
    <w:rsid w:val="00950D33"/>
    <w:rsid w:val="00951011"/>
    <w:rsid w:val="009537EB"/>
    <w:rsid w:val="009551B7"/>
    <w:rsid w:val="00961CF5"/>
    <w:rsid w:val="00970A70"/>
    <w:rsid w:val="00971903"/>
    <w:rsid w:val="00972706"/>
    <w:rsid w:val="00975D64"/>
    <w:rsid w:val="009768EC"/>
    <w:rsid w:val="009770E9"/>
    <w:rsid w:val="0097786A"/>
    <w:rsid w:val="009807E1"/>
    <w:rsid w:val="009825E2"/>
    <w:rsid w:val="009842C8"/>
    <w:rsid w:val="009856FA"/>
    <w:rsid w:val="009863C4"/>
    <w:rsid w:val="00987787"/>
    <w:rsid w:val="00990518"/>
    <w:rsid w:val="00991118"/>
    <w:rsid w:val="009913AD"/>
    <w:rsid w:val="00997939"/>
    <w:rsid w:val="009A0CDB"/>
    <w:rsid w:val="009A0F63"/>
    <w:rsid w:val="009A2300"/>
    <w:rsid w:val="009A2AD5"/>
    <w:rsid w:val="009A3359"/>
    <w:rsid w:val="009A61C7"/>
    <w:rsid w:val="009B1C0A"/>
    <w:rsid w:val="009B21FF"/>
    <w:rsid w:val="009B3ED3"/>
    <w:rsid w:val="009B4840"/>
    <w:rsid w:val="009B6DC6"/>
    <w:rsid w:val="009B7F51"/>
    <w:rsid w:val="009C3C0E"/>
    <w:rsid w:val="009C4B5D"/>
    <w:rsid w:val="009C5104"/>
    <w:rsid w:val="009C72BC"/>
    <w:rsid w:val="009D001D"/>
    <w:rsid w:val="009D62EB"/>
    <w:rsid w:val="009D62FA"/>
    <w:rsid w:val="009D76C7"/>
    <w:rsid w:val="009E2A41"/>
    <w:rsid w:val="009E2D52"/>
    <w:rsid w:val="009F52A6"/>
    <w:rsid w:val="009F5AB7"/>
    <w:rsid w:val="009F794A"/>
    <w:rsid w:val="00A018F3"/>
    <w:rsid w:val="00A02E88"/>
    <w:rsid w:val="00A03247"/>
    <w:rsid w:val="00A057E9"/>
    <w:rsid w:val="00A06A08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373E1"/>
    <w:rsid w:val="00A406A1"/>
    <w:rsid w:val="00A51020"/>
    <w:rsid w:val="00A51521"/>
    <w:rsid w:val="00A6010A"/>
    <w:rsid w:val="00A6283F"/>
    <w:rsid w:val="00A62B7D"/>
    <w:rsid w:val="00A67184"/>
    <w:rsid w:val="00A67427"/>
    <w:rsid w:val="00A7134D"/>
    <w:rsid w:val="00A71EE9"/>
    <w:rsid w:val="00A71F1B"/>
    <w:rsid w:val="00A76F66"/>
    <w:rsid w:val="00A77D0C"/>
    <w:rsid w:val="00A811E1"/>
    <w:rsid w:val="00A81424"/>
    <w:rsid w:val="00A83D33"/>
    <w:rsid w:val="00A861D0"/>
    <w:rsid w:val="00A92BC0"/>
    <w:rsid w:val="00A92C4A"/>
    <w:rsid w:val="00A93F74"/>
    <w:rsid w:val="00A969FC"/>
    <w:rsid w:val="00A97A3D"/>
    <w:rsid w:val="00AA48E1"/>
    <w:rsid w:val="00AB001A"/>
    <w:rsid w:val="00AB0DE1"/>
    <w:rsid w:val="00AB1911"/>
    <w:rsid w:val="00AB1C6E"/>
    <w:rsid w:val="00AB3A16"/>
    <w:rsid w:val="00AB6CE6"/>
    <w:rsid w:val="00AC08E2"/>
    <w:rsid w:val="00AC2172"/>
    <w:rsid w:val="00AC4933"/>
    <w:rsid w:val="00AD0846"/>
    <w:rsid w:val="00AD2AC9"/>
    <w:rsid w:val="00AD4EC4"/>
    <w:rsid w:val="00AD5B6A"/>
    <w:rsid w:val="00AD6F4D"/>
    <w:rsid w:val="00AD75A9"/>
    <w:rsid w:val="00AE0D49"/>
    <w:rsid w:val="00AE260C"/>
    <w:rsid w:val="00AE4520"/>
    <w:rsid w:val="00AE7CB1"/>
    <w:rsid w:val="00AF0F77"/>
    <w:rsid w:val="00AF2A90"/>
    <w:rsid w:val="00AF410F"/>
    <w:rsid w:val="00AF5498"/>
    <w:rsid w:val="00AF6E5B"/>
    <w:rsid w:val="00B00382"/>
    <w:rsid w:val="00B02E97"/>
    <w:rsid w:val="00B04E4B"/>
    <w:rsid w:val="00B04E5E"/>
    <w:rsid w:val="00B120B7"/>
    <w:rsid w:val="00B1274F"/>
    <w:rsid w:val="00B1305D"/>
    <w:rsid w:val="00B165C5"/>
    <w:rsid w:val="00B16BD4"/>
    <w:rsid w:val="00B228D6"/>
    <w:rsid w:val="00B22F01"/>
    <w:rsid w:val="00B23ADD"/>
    <w:rsid w:val="00B246B4"/>
    <w:rsid w:val="00B25DA9"/>
    <w:rsid w:val="00B27CD5"/>
    <w:rsid w:val="00B312C3"/>
    <w:rsid w:val="00B42CB0"/>
    <w:rsid w:val="00B431FA"/>
    <w:rsid w:val="00B4400C"/>
    <w:rsid w:val="00B519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4F7A"/>
    <w:rsid w:val="00B75AD2"/>
    <w:rsid w:val="00B76FDB"/>
    <w:rsid w:val="00B81BE8"/>
    <w:rsid w:val="00B8212B"/>
    <w:rsid w:val="00B82D8D"/>
    <w:rsid w:val="00B8428E"/>
    <w:rsid w:val="00B844F4"/>
    <w:rsid w:val="00B84D09"/>
    <w:rsid w:val="00B8542E"/>
    <w:rsid w:val="00B85539"/>
    <w:rsid w:val="00B86267"/>
    <w:rsid w:val="00B873D9"/>
    <w:rsid w:val="00B94AB7"/>
    <w:rsid w:val="00B94CA2"/>
    <w:rsid w:val="00B95C96"/>
    <w:rsid w:val="00B96080"/>
    <w:rsid w:val="00B9612C"/>
    <w:rsid w:val="00BA3215"/>
    <w:rsid w:val="00BA4ED1"/>
    <w:rsid w:val="00BA522E"/>
    <w:rsid w:val="00BA6FE3"/>
    <w:rsid w:val="00BB0D40"/>
    <w:rsid w:val="00BB27B6"/>
    <w:rsid w:val="00BB31AD"/>
    <w:rsid w:val="00BB57D0"/>
    <w:rsid w:val="00BB77E5"/>
    <w:rsid w:val="00BC061D"/>
    <w:rsid w:val="00BC331E"/>
    <w:rsid w:val="00BC533D"/>
    <w:rsid w:val="00BC5936"/>
    <w:rsid w:val="00BC7897"/>
    <w:rsid w:val="00BD1F5E"/>
    <w:rsid w:val="00BD1FB6"/>
    <w:rsid w:val="00BD29CD"/>
    <w:rsid w:val="00BD29E2"/>
    <w:rsid w:val="00BD59FD"/>
    <w:rsid w:val="00BD5F01"/>
    <w:rsid w:val="00BD7FF2"/>
    <w:rsid w:val="00BE0681"/>
    <w:rsid w:val="00BE20C2"/>
    <w:rsid w:val="00BE21E6"/>
    <w:rsid w:val="00BE4AE1"/>
    <w:rsid w:val="00BE6BF3"/>
    <w:rsid w:val="00BE7ED1"/>
    <w:rsid w:val="00BF11CD"/>
    <w:rsid w:val="00BF5990"/>
    <w:rsid w:val="00BF59D0"/>
    <w:rsid w:val="00C002A1"/>
    <w:rsid w:val="00C01B17"/>
    <w:rsid w:val="00C01BCA"/>
    <w:rsid w:val="00C02258"/>
    <w:rsid w:val="00C0318B"/>
    <w:rsid w:val="00C03C13"/>
    <w:rsid w:val="00C048CA"/>
    <w:rsid w:val="00C048F1"/>
    <w:rsid w:val="00C06402"/>
    <w:rsid w:val="00C075E2"/>
    <w:rsid w:val="00C136A7"/>
    <w:rsid w:val="00C13B6B"/>
    <w:rsid w:val="00C17AAB"/>
    <w:rsid w:val="00C26796"/>
    <w:rsid w:val="00C322E0"/>
    <w:rsid w:val="00C333B6"/>
    <w:rsid w:val="00C346C8"/>
    <w:rsid w:val="00C37616"/>
    <w:rsid w:val="00C37B59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5A8"/>
    <w:rsid w:val="00C6270C"/>
    <w:rsid w:val="00C6510B"/>
    <w:rsid w:val="00C7019D"/>
    <w:rsid w:val="00C70CCC"/>
    <w:rsid w:val="00C71448"/>
    <w:rsid w:val="00C716BC"/>
    <w:rsid w:val="00C73350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415"/>
    <w:rsid w:val="00C90EB0"/>
    <w:rsid w:val="00C91AFA"/>
    <w:rsid w:val="00C9266B"/>
    <w:rsid w:val="00C927DC"/>
    <w:rsid w:val="00C96D53"/>
    <w:rsid w:val="00CA2910"/>
    <w:rsid w:val="00CA570B"/>
    <w:rsid w:val="00CA59DE"/>
    <w:rsid w:val="00CA63C9"/>
    <w:rsid w:val="00CA7460"/>
    <w:rsid w:val="00CA7779"/>
    <w:rsid w:val="00CA7E07"/>
    <w:rsid w:val="00CB48CA"/>
    <w:rsid w:val="00CB4FB3"/>
    <w:rsid w:val="00CB5308"/>
    <w:rsid w:val="00CB7A9E"/>
    <w:rsid w:val="00CC45BE"/>
    <w:rsid w:val="00CC4A04"/>
    <w:rsid w:val="00CC4AAC"/>
    <w:rsid w:val="00CC578F"/>
    <w:rsid w:val="00CC7177"/>
    <w:rsid w:val="00CC7804"/>
    <w:rsid w:val="00CD10FF"/>
    <w:rsid w:val="00CD132D"/>
    <w:rsid w:val="00CD2E08"/>
    <w:rsid w:val="00CD4C8B"/>
    <w:rsid w:val="00CD7067"/>
    <w:rsid w:val="00CD7DCD"/>
    <w:rsid w:val="00CE035F"/>
    <w:rsid w:val="00CE220C"/>
    <w:rsid w:val="00CE254F"/>
    <w:rsid w:val="00CE32FB"/>
    <w:rsid w:val="00CE5C9F"/>
    <w:rsid w:val="00CF171D"/>
    <w:rsid w:val="00CF1989"/>
    <w:rsid w:val="00CF6AEA"/>
    <w:rsid w:val="00D02234"/>
    <w:rsid w:val="00D03B66"/>
    <w:rsid w:val="00D123C5"/>
    <w:rsid w:val="00D12789"/>
    <w:rsid w:val="00D13E32"/>
    <w:rsid w:val="00D1664E"/>
    <w:rsid w:val="00D17225"/>
    <w:rsid w:val="00D21833"/>
    <w:rsid w:val="00D21BF9"/>
    <w:rsid w:val="00D22987"/>
    <w:rsid w:val="00D22E1A"/>
    <w:rsid w:val="00D2375D"/>
    <w:rsid w:val="00D24E07"/>
    <w:rsid w:val="00D26B55"/>
    <w:rsid w:val="00D27F04"/>
    <w:rsid w:val="00D33FE0"/>
    <w:rsid w:val="00D3444A"/>
    <w:rsid w:val="00D40E24"/>
    <w:rsid w:val="00D42DD5"/>
    <w:rsid w:val="00D47063"/>
    <w:rsid w:val="00D50A2E"/>
    <w:rsid w:val="00D52D1B"/>
    <w:rsid w:val="00D53208"/>
    <w:rsid w:val="00D541B2"/>
    <w:rsid w:val="00D54A77"/>
    <w:rsid w:val="00D60235"/>
    <w:rsid w:val="00D6072A"/>
    <w:rsid w:val="00D64039"/>
    <w:rsid w:val="00D671CF"/>
    <w:rsid w:val="00D70193"/>
    <w:rsid w:val="00D7350E"/>
    <w:rsid w:val="00D75BEB"/>
    <w:rsid w:val="00D76C29"/>
    <w:rsid w:val="00D7713C"/>
    <w:rsid w:val="00D803E7"/>
    <w:rsid w:val="00D90C76"/>
    <w:rsid w:val="00D91E0A"/>
    <w:rsid w:val="00D91F2A"/>
    <w:rsid w:val="00D9214E"/>
    <w:rsid w:val="00D92FA2"/>
    <w:rsid w:val="00D9574B"/>
    <w:rsid w:val="00D95973"/>
    <w:rsid w:val="00DA098B"/>
    <w:rsid w:val="00DA3569"/>
    <w:rsid w:val="00DA42B9"/>
    <w:rsid w:val="00DA4DA2"/>
    <w:rsid w:val="00DA7A4E"/>
    <w:rsid w:val="00DA7D3C"/>
    <w:rsid w:val="00DB39AA"/>
    <w:rsid w:val="00DB3E6C"/>
    <w:rsid w:val="00DB5D37"/>
    <w:rsid w:val="00DB6AF3"/>
    <w:rsid w:val="00DB7269"/>
    <w:rsid w:val="00DC0142"/>
    <w:rsid w:val="00DC06AC"/>
    <w:rsid w:val="00DC1583"/>
    <w:rsid w:val="00DC3BF6"/>
    <w:rsid w:val="00DC543A"/>
    <w:rsid w:val="00DC65F8"/>
    <w:rsid w:val="00DC7474"/>
    <w:rsid w:val="00DD24FE"/>
    <w:rsid w:val="00DE2FE0"/>
    <w:rsid w:val="00DE39F4"/>
    <w:rsid w:val="00DF06EB"/>
    <w:rsid w:val="00DF6ABB"/>
    <w:rsid w:val="00DF6E00"/>
    <w:rsid w:val="00E02C6F"/>
    <w:rsid w:val="00E03ACA"/>
    <w:rsid w:val="00E04217"/>
    <w:rsid w:val="00E07F2C"/>
    <w:rsid w:val="00E10289"/>
    <w:rsid w:val="00E12C3D"/>
    <w:rsid w:val="00E130C4"/>
    <w:rsid w:val="00E15CB7"/>
    <w:rsid w:val="00E16E06"/>
    <w:rsid w:val="00E17B1C"/>
    <w:rsid w:val="00E21F30"/>
    <w:rsid w:val="00E23101"/>
    <w:rsid w:val="00E2381C"/>
    <w:rsid w:val="00E256B0"/>
    <w:rsid w:val="00E31A01"/>
    <w:rsid w:val="00E32B4F"/>
    <w:rsid w:val="00E335B0"/>
    <w:rsid w:val="00E36836"/>
    <w:rsid w:val="00E40976"/>
    <w:rsid w:val="00E41D7A"/>
    <w:rsid w:val="00E43FD2"/>
    <w:rsid w:val="00E441D1"/>
    <w:rsid w:val="00E441ED"/>
    <w:rsid w:val="00E525B5"/>
    <w:rsid w:val="00E53DD9"/>
    <w:rsid w:val="00E549A6"/>
    <w:rsid w:val="00E554BA"/>
    <w:rsid w:val="00E607F7"/>
    <w:rsid w:val="00E61160"/>
    <w:rsid w:val="00E62944"/>
    <w:rsid w:val="00E65CD7"/>
    <w:rsid w:val="00E67F89"/>
    <w:rsid w:val="00E73D70"/>
    <w:rsid w:val="00E73EF8"/>
    <w:rsid w:val="00E77BF0"/>
    <w:rsid w:val="00E81218"/>
    <w:rsid w:val="00E85A8B"/>
    <w:rsid w:val="00E900B4"/>
    <w:rsid w:val="00E9066A"/>
    <w:rsid w:val="00E9749F"/>
    <w:rsid w:val="00E97DA7"/>
    <w:rsid w:val="00EA0258"/>
    <w:rsid w:val="00EA141D"/>
    <w:rsid w:val="00EB36A7"/>
    <w:rsid w:val="00EB5491"/>
    <w:rsid w:val="00EB6402"/>
    <w:rsid w:val="00EB711D"/>
    <w:rsid w:val="00EC3CF6"/>
    <w:rsid w:val="00EC4239"/>
    <w:rsid w:val="00EC47E8"/>
    <w:rsid w:val="00EC4ED9"/>
    <w:rsid w:val="00EC5ADC"/>
    <w:rsid w:val="00EC5B5E"/>
    <w:rsid w:val="00ED2398"/>
    <w:rsid w:val="00ED25BA"/>
    <w:rsid w:val="00ED2DBB"/>
    <w:rsid w:val="00ED5DD2"/>
    <w:rsid w:val="00ED6CAB"/>
    <w:rsid w:val="00EE02C9"/>
    <w:rsid w:val="00EE187C"/>
    <w:rsid w:val="00EE3B58"/>
    <w:rsid w:val="00EE582D"/>
    <w:rsid w:val="00EE6ACF"/>
    <w:rsid w:val="00EE6D70"/>
    <w:rsid w:val="00EE7608"/>
    <w:rsid w:val="00EE7CD9"/>
    <w:rsid w:val="00EF3407"/>
    <w:rsid w:val="00F00216"/>
    <w:rsid w:val="00F01CC8"/>
    <w:rsid w:val="00F03100"/>
    <w:rsid w:val="00F04BFB"/>
    <w:rsid w:val="00F073C7"/>
    <w:rsid w:val="00F07A5F"/>
    <w:rsid w:val="00F11378"/>
    <w:rsid w:val="00F12432"/>
    <w:rsid w:val="00F141E3"/>
    <w:rsid w:val="00F14483"/>
    <w:rsid w:val="00F1472D"/>
    <w:rsid w:val="00F1580F"/>
    <w:rsid w:val="00F15BA1"/>
    <w:rsid w:val="00F1697A"/>
    <w:rsid w:val="00F200D1"/>
    <w:rsid w:val="00F214BA"/>
    <w:rsid w:val="00F227CB"/>
    <w:rsid w:val="00F24718"/>
    <w:rsid w:val="00F272EB"/>
    <w:rsid w:val="00F31AB6"/>
    <w:rsid w:val="00F355F3"/>
    <w:rsid w:val="00F452C9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67F0D"/>
    <w:rsid w:val="00F71316"/>
    <w:rsid w:val="00F71EE8"/>
    <w:rsid w:val="00F75217"/>
    <w:rsid w:val="00F75B18"/>
    <w:rsid w:val="00F75B4C"/>
    <w:rsid w:val="00F76CF7"/>
    <w:rsid w:val="00F7784A"/>
    <w:rsid w:val="00F820C7"/>
    <w:rsid w:val="00F83A05"/>
    <w:rsid w:val="00F848D9"/>
    <w:rsid w:val="00F860B4"/>
    <w:rsid w:val="00F8692E"/>
    <w:rsid w:val="00F87201"/>
    <w:rsid w:val="00F873C2"/>
    <w:rsid w:val="00F93456"/>
    <w:rsid w:val="00F94231"/>
    <w:rsid w:val="00F95D08"/>
    <w:rsid w:val="00FA6385"/>
    <w:rsid w:val="00FA69C6"/>
    <w:rsid w:val="00FA7400"/>
    <w:rsid w:val="00FA7D72"/>
    <w:rsid w:val="00FB10E8"/>
    <w:rsid w:val="00FB44F5"/>
    <w:rsid w:val="00FB5F61"/>
    <w:rsid w:val="00FB7D43"/>
    <w:rsid w:val="00FC2046"/>
    <w:rsid w:val="00FC297E"/>
    <w:rsid w:val="00FC740A"/>
    <w:rsid w:val="00FC7B3D"/>
    <w:rsid w:val="00FD0D8A"/>
    <w:rsid w:val="00FD304D"/>
    <w:rsid w:val="00FD401E"/>
    <w:rsid w:val="00FD4410"/>
    <w:rsid w:val="00FD4CA0"/>
    <w:rsid w:val="00FD6EFC"/>
    <w:rsid w:val="00FD751F"/>
    <w:rsid w:val="00FE14CC"/>
    <w:rsid w:val="00FE1ACE"/>
    <w:rsid w:val="00FE306D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63A4"/>
  <w15:docId w15:val="{61C325EA-94FE-4A07-8A7C-6A23F00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uiPriority w:val="9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uiPriority w:val="9"/>
    <w:rsid w:val="00B844F4"/>
    <w:rPr>
      <w:sz w:val="28"/>
    </w:rPr>
  </w:style>
  <w:style w:type="character" w:customStyle="1" w:styleId="Titolo6Carattere">
    <w:name w:val="Titolo 6 Carattere"/>
    <w:link w:val="Titolo6"/>
    <w:uiPriority w:val="9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uiPriority w:val="1"/>
    <w:qFormat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link w:val="TitoloCarattere"/>
    <w:uiPriority w:val="10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aliases w:val="Footnote symbol,Voetnootverwijzing,Rimando nota a piè di pagina1"/>
    <w:uiPriority w:val="99"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uiPriority w:val="39"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F452C9"/>
  </w:style>
  <w:style w:type="character" w:customStyle="1" w:styleId="Titolo1Carattere">
    <w:name w:val="Titolo 1 Carattere"/>
    <w:aliases w:val="Titolo capitolo Carattere"/>
    <w:basedOn w:val="Carpredefinitoparagrafo"/>
    <w:link w:val="Titolo1"/>
    <w:uiPriority w:val="9"/>
    <w:rsid w:val="00F452C9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2C9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2C9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52C9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52C9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452C9"/>
    <w:rPr>
      <w:rFonts w:ascii="Arial" w:hAnsi="Arial"/>
      <w:b/>
      <w:snapToGrid w:val="0"/>
      <w:sz w:val="32"/>
    </w:rPr>
  </w:style>
  <w:style w:type="character" w:customStyle="1" w:styleId="ParagrafoelencoCarattere">
    <w:name w:val="Paragrafo elenco Carattere"/>
    <w:aliases w:val="Elenco puntato Carattere"/>
    <w:basedOn w:val="Carpredefinitoparagrafo"/>
    <w:link w:val="Paragrafoelenco"/>
    <w:uiPriority w:val="34"/>
    <w:rsid w:val="00F452C9"/>
    <w:rPr>
      <w:rFonts w:ascii="Calibri" w:eastAsia="Calibri" w:hAnsi="Calibri"/>
      <w:sz w:val="22"/>
      <w:szCs w:val="24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F452C9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52C9"/>
    <w:pPr>
      <w:keepLines/>
      <w:numPr>
        <w:numId w:val="3"/>
      </w:numPr>
      <w:spacing w:before="480" w:after="240" w:line="259" w:lineRule="auto"/>
      <w:ind w:left="720"/>
      <w:jc w:val="left"/>
      <w:outlineLvl w:val="9"/>
    </w:pPr>
    <w:rPr>
      <w:rFonts w:ascii="Calibri" w:hAnsi="Calibri" w:cs="Calibri"/>
      <w:caps/>
      <w:color w:val="000000"/>
      <w:sz w:val="28"/>
      <w:szCs w:val="32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qFormat/>
    <w:rsid w:val="00F452C9"/>
    <w:pPr>
      <w:tabs>
        <w:tab w:val="left" w:pos="284"/>
        <w:tab w:val="left" w:pos="660"/>
        <w:tab w:val="right" w:leader="dot" w:pos="9638"/>
      </w:tabs>
      <w:spacing w:after="240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qFormat/>
    <w:rsid w:val="00F452C9"/>
    <w:pPr>
      <w:tabs>
        <w:tab w:val="left" w:pos="880"/>
        <w:tab w:val="right" w:leader="dot" w:pos="9628"/>
      </w:tabs>
      <w:spacing w:after="240"/>
      <w:ind w:left="709" w:hanging="471"/>
    </w:pPr>
    <w:rPr>
      <w:rFonts w:ascii="Calibri" w:eastAsia="Calibri" w:hAnsi="Calibri" w:cs="Calibri"/>
      <w:b/>
      <w:bCs/>
      <w:noProof/>
      <w:color w:val="145B3C"/>
      <w:sz w:val="22"/>
      <w:szCs w:val="24"/>
      <w:lang w:eastAsia="en-US"/>
    </w:rPr>
  </w:style>
  <w:style w:type="paragraph" w:customStyle="1" w:styleId="Pa40">
    <w:name w:val="Pa40"/>
    <w:basedOn w:val="Normale"/>
    <w:next w:val="Normale"/>
    <w:uiPriority w:val="99"/>
    <w:rsid w:val="00F452C9"/>
    <w:pPr>
      <w:autoSpaceDE w:val="0"/>
      <w:autoSpaceDN w:val="0"/>
      <w:adjustRightInd w:val="0"/>
      <w:spacing w:after="120" w:line="141" w:lineRule="atLeast"/>
    </w:pPr>
    <w:rPr>
      <w:rFonts w:ascii="HelveticaNeueLT Pro 45 Lt" w:eastAsia="Calibri" w:hAnsi="HelveticaNeueLT Pro 45 Lt"/>
      <w:sz w:val="22"/>
      <w:szCs w:val="24"/>
      <w:lang w:eastAsia="en-US"/>
    </w:rPr>
  </w:style>
  <w:style w:type="character" w:customStyle="1" w:styleId="A2">
    <w:name w:val="A2"/>
    <w:uiPriority w:val="99"/>
    <w:rsid w:val="00F452C9"/>
    <w:rPr>
      <w:rFonts w:cs="HelveticaNeueLT Pro 45 Lt"/>
      <w:color w:val="000000"/>
      <w:sz w:val="15"/>
      <w:szCs w:val="15"/>
    </w:rPr>
  </w:style>
  <w:style w:type="character" w:styleId="CitazioneHTML">
    <w:name w:val="HTML Cite"/>
    <w:basedOn w:val="Carpredefinitoparagrafo"/>
    <w:uiPriority w:val="99"/>
    <w:semiHidden/>
    <w:unhideWhenUsed/>
    <w:rsid w:val="00F452C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F45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tabellaegrafico1">
    <w:name w:val="Titolo tabella e grafico1"/>
    <w:uiPriority w:val="33"/>
    <w:qFormat/>
    <w:rsid w:val="00F452C9"/>
    <w:rPr>
      <w:rFonts w:cs="Calibri"/>
      <w:b/>
      <w:smallCaps/>
      <w:color w:val="262626"/>
      <w:sz w:val="20"/>
      <w:szCs w:val="20"/>
      <w:lang w:eastAsia="it-IT"/>
    </w:rPr>
  </w:style>
  <w:style w:type="character" w:customStyle="1" w:styleId="FonteCarattere">
    <w:name w:val="Fonte Carattere"/>
    <w:basedOn w:val="Carpredefinitoparagrafo"/>
    <w:link w:val="Fonte"/>
    <w:rsid w:val="00F452C9"/>
    <w:rPr>
      <w:sz w:val="18"/>
    </w:rPr>
  </w:style>
  <w:style w:type="table" w:customStyle="1" w:styleId="Tabellaelenco3-colore51">
    <w:name w:val="Tabella elenco 3 - colore 51"/>
    <w:basedOn w:val="Tabellanormale"/>
    <w:uiPriority w:val="48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29B67A"/>
        <w:left w:val="single" w:sz="4" w:space="0" w:color="29B67A"/>
        <w:bottom w:val="single" w:sz="4" w:space="0" w:color="29B67A"/>
        <w:right w:val="single" w:sz="4" w:space="0" w:color="29B6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9B67A"/>
          <w:left w:val="single" w:sz="4" w:space="0" w:color="29B67A"/>
          <w:bottom w:val="single" w:sz="4" w:space="0" w:color="29B67A"/>
          <w:right w:val="single" w:sz="4" w:space="0" w:color="29B67A"/>
          <w:insideH w:val="nil"/>
          <w:insideV w:val="nil"/>
          <w:tl2br w:val="nil"/>
          <w:tr2bl w:val="nil"/>
        </w:tcBorders>
        <w:shd w:val="clear" w:color="auto" w:fill="29B67A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24EA2"/>
          <w:right w:val="single" w:sz="4" w:space="0" w:color="024EA2"/>
        </w:tcBorders>
      </w:tcPr>
    </w:tblStylePr>
    <w:tblStylePr w:type="band1Horz">
      <w:tblPr/>
      <w:tcPr>
        <w:tcBorders>
          <w:top w:val="single" w:sz="4" w:space="0" w:color="024EA2"/>
          <w:bottom w:val="single" w:sz="4" w:space="0" w:color="024E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EA2"/>
          <w:left w:val="nil"/>
        </w:tcBorders>
      </w:tcPr>
    </w:tblStylePr>
    <w:tblStylePr w:type="swCell">
      <w:tblPr/>
      <w:tcPr>
        <w:tcBorders>
          <w:top w:val="double" w:sz="4" w:space="0" w:color="024EA2"/>
          <w:right w:val="nil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F452C9"/>
    <w:rPr>
      <w:rFonts w:ascii="Calibri" w:eastAsia="Calibri" w:hAnsi="Calibri"/>
      <w:sz w:val="18"/>
      <w:szCs w:val="24"/>
      <w:lang w:eastAsia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24EA2"/>
          <w:left w:val="single" w:sz="4" w:space="0" w:color="024EA2"/>
          <w:bottom w:val="single" w:sz="4" w:space="0" w:color="024EA2"/>
          <w:right w:val="single" w:sz="4" w:space="0" w:color="024EA2"/>
          <w:insideH w:val="nil"/>
          <w:insideV w:val="nil"/>
        </w:tcBorders>
        <w:shd w:val="clear" w:color="auto" w:fill="024EA2"/>
      </w:tcPr>
    </w:tblStylePr>
    <w:tblStylePr w:type="lastRow">
      <w:rPr>
        <w:b/>
        <w:bCs/>
      </w:rPr>
      <w:tblPr/>
      <w:tcPr>
        <w:tcBorders>
          <w:top w:val="double" w:sz="4" w:space="0" w:color="024E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E"/>
      </w:tcPr>
    </w:tblStylePr>
    <w:tblStylePr w:type="band1Horz">
      <w:tblPr/>
      <w:tcPr>
        <w:shd w:val="clear" w:color="auto" w:fill="BADAFE"/>
      </w:tcPr>
    </w:tblStylePr>
  </w:style>
  <w:style w:type="table" w:customStyle="1" w:styleId="Tabellasemplice51">
    <w:name w:val="Tabella semplice 51"/>
    <w:basedOn w:val="Tabellanormale"/>
    <w:uiPriority w:val="45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F452C9"/>
    <w:rPr>
      <w:i/>
      <w:sz w:val="26"/>
    </w:rPr>
  </w:style>
  <w:style w:type="paragraph" w:styleId="Nessunaspaziatura">
    <w:name w:val="No Spacing"/>
    <w:uiPriority w:val="1"/>
    <w:qFormat/>
    <w:rsid w:val="00F452C9"/>
    <w:pPr>
      <w:jc w:val="both"/>
    </w:pPr>
    <w:rPr>
      <w:rFonts w:ascii="Calibri" w:eastAsia="Calibri" w:hAnsi="Calibri"/>
      <w:sz w:val="22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table" w:customStyle="1" w:styleId="Grigliachiara-Colore11">
    <w:name w:val="Griglia chiara - Colore 11"/>
    <w:basedOn w:val="Tabellanormale"/>
    <w:uiPriority w:val="62"/>
    <w:rsid w:val="00F452C9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msonormal0">
    <w:name w:val="msonormal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1">
    <w:name w:val="xl191"/>
    <w:basedOn w:val="Normale"/>
    <w:rsid w:val="00F452C9"/>
    <w:pPr>
      <w:spacing w:before="100" w:beforeAutospacing="1" w:after="100" w:afterAutospacing="1"/>
      <w:jc w:val="left"/>
    </w:pPr>
    <w:rPr>
      <w:color w:val="135B3D"/>
      <w:szCs w:val="24"/>
    </w:rPr>
  </w:style>
  <w:style w:type="paragraph" w:customStyle="1" w:styleId="xl192">
    <w:name w:val="xl192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paragraph" w:customStyle="1" w:styleId="xl193">
    <w:name w:val="xl193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4">
    <w:name w:val="xl194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7"/>
      <w:szCs w:val="17"/>
    </w:rPr>
  </w:style>
  <w:style w:type="paragraph" w:customStyle="1" w:styleId="xl195">
    <w:name w:val="xl19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196">
    <w:name w:val="xl196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197">
    <w:name w:val="xl197"/>
    <w:basedOn w:val="Normale"/>
    <w:rsid w:val="00F452C9"/>
    <w:pPr>
      <w:spacing w:before="100" w:beforeAutospacing="1" w:after="100" w:afterAutospacing="1"/>
      <w:jc w:val="left"/>
    </w:pPr>
    <w:rPr>
      <w:color w:val="066686"/>
      <w:szCs w:val="24"/>
    </w:rPr>
  </w:style>
  <w:style w:type="paragraph" w:customStyle="1" w:styleId="xl198">
    <w:name w:val="xl198"/>
    <w:basedOn w:val="Normale"/>
    <w:rsid w:val="00F452C9"/>
    <w:pPr>
      <w:spacing w:before="100" w:beforeAutospacing="1" w:after="100" w:afterAutospacing="1"/>
      <w:jc w:val="right"/>
      <w:textAlignment w:val="center"/>
    </w:pPr>
    <w:rPr>
      <w:color w:val="066686"/>
      <w:sz w:val="28"/>
      <w:szCs w:val="28"/>
    </w:rPr>
  </w:style>
  <w:style w:type="paragraph" w:customStyle="1" w:styleId="xl199">
    <w:name w:val="xl199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0">
    <w:name w:val="xl200"/>
    <w:basedOn w:val="Normale"/>
    <w:rsid w:val="00F452C9"/>
    <w:pP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01">
    <w:name w:val="xl201"/>
    <w:basedOn w:val="Normale"/>
    <w:rsid w:val="00F452C9"/>
    <w:pPr>
      <w:spacing w:before="100" w:beforeAutospacing="1" w:after="100" w:afterAutospacing="1"/>
      <w:jc w:val="left"/>
    </w:pPr>
    <w:rPr>
      <w:color w:val="066686"/>
      <w:sz w:val="18"/>
      <w:szCs w:val="18"/>
    </w:rPr>
  </w:style>
  <w:style w:type="paragraph" w:customStyle="1" w:styleId="xl202">
    <w:name w:val="xl202"/>
    <w:basedOn w:val="Normale"/>
    <w:rsid w:val="00F452C9"/>
    <w:pPr>
      <w:spacing w:before="100" w:beforeAutospacing="1" w:after="100" w:afterAutospacing="1"/>
      <w:jc w:val="left"/>
    </w:pPr>
    <w:rPr>
      <w:sz w:val="20"/>
    </w:rPr>
  </w:style>
  <w:style w:type="paragraph" w:customStyle="1" w:styleId="xl203">
    <w:name w:val="xl203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 w:val="20"/>
    </w:rPr>
  </w:style>
  <w:style w:type="paragraph" w:customStyle="1" w:styleId="xl204">
    <w:name w:val="xl204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404040"/>
      <w:sz w:val="18"/>
      <w:szCs w:val="18"/>
    </w:rPr>
  </w:style>
  <w:style w:type="paragraph" w:customStyle="1" w:styleId="xl205">
    <w:name w:val="xl205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404040"/>
      <w:sz w:val="20"/>
    </w:rPr>
  </w:style>
  <w:style w:type="paragraph" w:customStyle="1" w:styleId="xl206">
    <w:name w:val="xl20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207">
    <w:name w:val="xl207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6B9F25"/>
      <w:sz w:val="20"/>
    </w:rPr>
  </w:style>
  <w:style w:type="paragraph" w:customStyle="1" w:styleId="xl208">
    <w:name w:val="xl208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209">
    <w:name w:val="xl209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6B9F25"/>
      <w:sz w:val="20"/>
    </w:rPr>
  </w:style>
  <w:style w:type="paragraph" w:customStyle="1" w:styleId="xl210">
    <w:name w:val="xl210"/>
    <w:basedOn w:val="Normale"/>
    <w:rsid w:val="00F452C9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11">
    <w:name w:val="xl211"/>
    <w:basedOn w:val="Normale"/>
    <w:rsid w:val="00F452C9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212">
    <w:name w:val="xl212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135B3D"/>
      <w:szCs w:val="24"/>
    </w:rPr>
  </w:style>
  <w:style w:type="paragraph" w:customStyle="1" w:styleId="xl213">
    <w:name w:val="xl213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Cs w:val="24"/>
    </w:rPr>
  </w:style>
  <w:style w:type="paragraph" w:customStyle="1" w:styleId="xl214">
    <w:name w:val="xl214"/>
    <w:basedOn w:val="Normale"/>
    <w:rsid w:val="00F452C9"/>
    <w:pPr>
      <w:spacing w:before="100" w:beforeAutospacing="1" w:after="100" w:afterAutospacing="1"/>
      <w:jc w:val="left"/>
    </w:pPr>
    <w:rPr>
      <w:b/>
      <w:bCs/>
      <w:color w:val="135B3D"/>
      <w:sz w:val="18"/>
      <w:szCs w:val="18"/>
    </w:rPr>
  </w:style>
  <w:style w:type="paragraph" w:customStyle="1" w:styleId="xl215">
    <w:name w:val="xl215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216">
    <w:name w:val="xl216"/>
    <w:basedOn w:val="Normale"/>
    <w:rsid w:val="00F452C9"/>
    <w:pPr>
      <w:shd w:val="clear" w:color="000000" w:fill="29B67A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217">
    <w:name w:val="xl217"/>
    <w:basedOn w:val="Normale"/>
    <w:rsid w:val="00F452C9"/>
    <w:pPr>
      <w:spacing w:before="100" w:beforeAutospacing="1" w:after="100" w:afterAutospacing="1"/>
      <w:jc w:val="left"/>
    </w:pPr>
    <w:rPr>
      <w:color w:val="262626"/>
      <w:sz w:val="17"/>
      <w:szCs w:val="17"/>
    </w:rPr>
  </w:style>
  <w:style w:type="paragraph" w:customStyle="1" w:styleId="xl218">
    <w:name w:val="xl218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262626"/>
      <w:sz w:val="17"/>
      <w:szCs w:val="17"/>
    </w:rPr>
  </w:style>
  <w:style w:type="paragraph" w:customStyle="1" w:styleId="xl219">
    <w:name w:val="xl219"/>
    <w:basedOn w:val="Normale"/>
    <w:rsid w:val="00F452C9"/>
    <w:pPr>
      <w:spacing w:before="100" w:beforeAutospacing="1" w:after="100" w:afterAutospacing="1"/>
      <w:jc w:val="left"/>
      <w:textAlignment w:val="top"/>
    </w:pPr>
    <w:rPr>
      <w:color w:val="262626"/>
      <w:sz w:val="17"/>
      <w:szCs w:val="17"/>
    </w:rPr>
  </w:style>
  <w:style w:type="paragraph" w:customStyle="1" w:styleId="xl220">
    <w:name w:val="xl220"/>
    <w:basedOn w:val="Normale"/>
    <w:rsid w:val="00F452C9"/>
    <w:pPr>
      <w:spacing w:before="100" w:beforeAutospacing="1" w:after="100" w:afterAutospacing="1"/>
      <w:jc w:val="right"/>
      <w:textAlignment w:val="top"/>
    </w:pPr>
    <w:rPr>
      <w:color w:val="262626"/>
      <w:sz w:val="17"/>
      <w:szCs w:val="17"/>
    </w:rPr>
  </w:style>
  <w:style w:type="paragraph" w:customStyle="1" w:styleId="xl221">
    <w:name w:val="xl221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2">
    <w:name w:val="xl222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3">
    <w:name w:val="xl223"/>
    <w:basedOn w:val="Normale"/>
    <w:rsid w:val="00F452C9"/>
    <w:pPr>
      <w:pBdr>
        <w:bottom w:val="single" w:sz="4" w:space="0" w:color="339966"/>
      </w:pBdr>
      <w:spacing w:before="100" w:beforeAutospacing="1" w:after="100" w:afterAutospacing="1"/>
      <w:jc w:val="right"/>
    </w:pPr>
    <w:rPr>
      <w:b/>
      <w:bCs/>
      <w:color w:val="024EA2"/>
      <w:sz w:val="17"/>
      <w:szCs w:val="17"/>
    </w:rPr>
  </w:style>
  <w:style w:type="paragraph" w:customStyle="1" w:styleId="xl224">
    <w:name w:val="xl224"/>
    <w:basedOn w:val="Normale"/>
    <w:rsid w:val="00F452C9"/>
    <w:pPr>
      <w:spacing w:before="100" w:beforeAutospacing="1" w:after="100" w:afterAutospacing="1"/>
      <w:jc w:val="left"/>
    </w:pPr>
    <w:rPr>
      <w:color w:val="024EA2"/>
      <w:sz w:val="17"/>
      <w:szCs w:val="17"/>
    </w:rPr>
  </w:style>
  <w:style w:type="paragraph" w:customStyle="1" w:styleId="xl225">
    <w:name w:val="xl225"/>
    <w:basedOn w:val="Normale"/>
    <w:rsid w:val="00F452C9"/>
    <w:pPr>
      <w:spacing w:before="100" w:beforeAutospacing="1" w:after="100" w:afterAutospacing="1"/>
      <w:jc w:val="left"/>
    </w:pPr>
    <w:rPr>
      <w:b/>
      <w:bCs/>
      <w:color w:val="024EA2"/>
      <w:sz w:val="17"/>
      <w:szCs w:val="17"/>
    </w:rPr>
  </w:style>
  <w:style w:type="paragraph" w:customStyle="1" w:styleId="xl226">
    <w:name w:val="xl226"/>
    <w:basedOn w:val="Normale"/>
    <w:rsid w:val="00F452C9"/>
    <w:pPr>
      <w:spacing w:before="100" w:beforeAutospacing="1" w:after="100" w:afterAutospacing="1"/>
      <w:jc w:val="left"/>
      <w:textAlignment w:val="top"/>
    </w:pPr>
    <w:rPr>
      <w:b/>
      <w:bCs/>
      <w:color w:val="024EA2"/>
      <w:sz w:val="17"/>
      <w:szCs w:val="17"/>
    </w:rPr>
  </w:style>
  <w:style w:type="paragraph" w:customStyle="1" w:styleId="xl227">
    <w:name w:val="xl227"/>
    <w:basedOn w:val="Normale"/>
    <w:rsid w:val="00F452C9"/>
    <w:pPr>
      <w:spacing w:before="100" w:beforeAutospacing="1" w:after="100" w:afterAutospacing="1"/>
      <w:jc w:val="right"/>
      <w:textAlignment w:val="top"/>
    </w:pPr>
    <w:rPr>
      <w:b/>
      <w:bCs/>
      <w:color w:val="024EA2"/>
      <w:sz w:val="17"/>
      <w:szCs w:val="17"/>
    </w:rPr>
  </w:style>
  <w:style w:type="paragraph" w:customStyle="1" w:styleId="xl228">
    <w:name w:val="xl228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29">
    <w:name w:val="xl229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0">
    <w:name w:val="xl230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262626"/>
      <w:sz w:val="18"/>
      <w:szCs w:val="18"/>
    </w:rPr>
  </w:style>
  <w:style w:type="paragraph" w:customStyle="1" w:styleId="xl231">
    <w:name w:val="xl231"/>
    <w:basedOn w:val="Normale"/>
    <w:rsid w:val="00F452C9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262626"/>
      <w:sz w:val="18"/>
      <w:szCs w:val="18"/>
    </w:rPr>
  </w:style>
  <w:style w:type="paragraph" w:customStyle="1" w:styleId="xl232">
    <w:name w:val="xl232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color w:val="135B3D"/>
      <w:sz w:val="18"/>
      <w:szCs w:val="18"/>
    </w:rPr>
  </w:style>
  <w:style w:type="paragraph" w:customStyle="1" w:styleId="xl233">
    <w:name w:val="xl233"/>
    <w:basedOn w:val="Normale"/>
    <w:rsid w:val="00F452C9"/>
    <w:pPr>
      <w:pBdr>
        <w:bottom w:val="single" w:sz="4" w:space="0" w:color="29B67A"/>
      </w:pBdr>
      <w:spacing w:before="100" w:beforeAutospacing="1" w:after="100" w:afterAutospacing="1"/>
      <w:jc w:val="left"/>
    </w:pPr>
    <w:rPr>
      <w:sz w:val="20"/>
    </w:rPr>
  </w:style>
  <w:style w:type="paragraph" w:customStyle="1" w:styleId="xl234">
    <w:name w:val="xl234"/>
    <w:basedOn w:val="Normale"/>
    <w:rsid w:val="00F452C9"/>
    <w:pPr>
      <w:pBdr>
        <w:top w:val="single" w:sz="4" w:space="0" w:color="29B67A"/>
      </w:pBdr>
      <w:spacing w:before="100" w:beforeAutospacing="1" w:after="100" w:afterAutospacing="1"/>
      <w:jc w:val="left"/>
      <w:textAlignment w:val="top"/>
    </w:pPr>
    <w:rPr>
      <w:color w:val="262626"/>
      <w:sz w:val="16"/>
      <w:szCs w:val="16"/>
    </w:rPr>
  </w:style>
  <w:style w:type="paragraph" w:customStyle="1" w:styleId="xl235">
    <w:name w:val="xl235"/>
    <w:basedOn w:val="Normale"/>
    <w:rsid w:val="00F452C9"/>
    <w:pPr>
      <w:spacing w:before="100" w:beforeAutospacing="1" w:after="100" w:afterAutospacing="1"/>
      <w:jc w:val="right"/>
      <w:textAlignment w:val="top"/>
    </w:pPr>
    <w:rPr>
      <w:i/>
      <w:iCs/>
      <w:color w:val="262626"/>
      <w:sz w:val="16"/>
      <w:szCs w:val="16"/>
    </w:rPr>
  </w:style>
  <w:style w:type="paragraph" w:customStyle="1" w:styleId="xl236">
    <w:name w:val="xl236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7">
    <w:name w:val="xl237"/>
    <w:basedOn w:val="Normale"/>
    <w:rsid w:val="00F452C9"/>
    <w:pPr>
      <w:spacing w:before="100" w:beforeAutospacing="1" w:after="100" w:afterAutospacing="1"/>
      <w:textAlignment w:val="top"/>
    </w:pPr>
    <w:rPr>
      <w:b/>
      <w:bCs/>
      <w:color w:val="262626"/>
      <w:sz w:val="18"/>
      <w:szCs w:val="18"/>
    </w:rPr>
  </w:style>
  <w:style w:type="paragraph" w:customStyle="1" w:styleId="xl238">
    <w:name w:val="xl238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39">
    <w:name w:val="xl239"/>
    <w:basedOn w:val="Normale"/>
    <w:rsid w:val="00F452C9"/>
    <w:pPr>
      <w:pBdr>
        <w:bottom w:val="single" w:sz="4" w:space="0" w:color="FFFFFF"/>
      </w:pBd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18"/>
      <w:szCs w:val="18"/>
    </w:rPr>
  </w:style>
  <w:style w:type="paragraph" w:customStyle="1" w:styleId="xl240">
    <w:name w:val="xl240"/>
    <w:basedOn w:val="Normale"/>
    <w:rsid w:val="00F452C9"/>
    <w:pPr>
      <w:spacing w:before="100" w:beforeAutospacing="1" w:after="100" w:afterAutospacing="1"/>
      <w:jc w:val="left"/>
      <w:textAlignment w:val="center"/>
    </w:pPr>
    <w:rPr>
      <w:color w:val="066686"/>
      <w:sz w:val="28"/>
      <w:szCs w:val="28"/>
    </w:rPr>
  </w:style>
  <w:style w:type="paragraph" w:customStyle="1" w:styleId="xl241">
    <w:name w:val="xl241"/>
    <w:basedOn w:val="Normale"/>
    <w:rsid w:val="00F452C9"/>
    <w:pPr>
      <w:shd w:val="clear" w:color="000000" w:fill="29B67A"/>
      <w:spacing w:before="100" w:beforeAutospacing="1" w:after="100" w:afterAutospacing="1"/>
      <w:jc w:val="right"/>
      <w:textAlignment w:val="top"/>
    </w:pPr>
    <w:rPr>
      <w:b/>
      <w:bCs/>
      <w:color w:val="FFFFFF"/>
      <w:sz w:val="20"/>
    </w:rPr>
  </w:style>
  <w:style w:type="paragraph" w:customStyle="1" w:styleId="TableParagraph">
    <w:name w:val="Table Paragraph"/>
    <w:basedOn w:val="Normale"/>
    <w:uiPriority w:val="1"/>
    <w:qFormat/>
    <w:rsid w:val="00F452C9"/>
    <w:pPr>
      <w:widowControl w:val="0"/>
      <w:autoSpaceDE w:val="0"/>
      <w:autoSpaceDN w:val="0"/>
      <w:jc w:val="right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uiPriority w:val="1"/>
    <w:rsid w:val="00F452C9"/>
    <w:rPr>
      <w:sz w:val="28"/>
    </w:rPr>
  </w:style>
  <w:style w:type="paragraph" w:customStyle="1" w:styleId="desk-menu-item">
    <w:name w:val="desk-menu-item"/>
    <w:basedOn w:val="Normale"/>
    <w:rsid w:val="00F452C9"/>
    <w:pPr>
      <w:spacing w:before="100" w:beforeAutospacing="1" w:after="100" w:afterAutospacing="1"/>
      <w:jc w:val="left"/>
    </w:pPr>
    <w:rPr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52C9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452C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customStyle="1" w:styleId="TITOLO10">
    <w:name w:val="TITOLO 1"/>
    <w:basedOn w:val="Normale"/>
    <w:link w:val="TITOLO1Carattere0"/>
    <w:qFormat/>
    <w:rsid w:val="00F452C9"/>
    <w:pPr>
      <w:jc w:val="left"/>
    </w:pPr>
    <w:rPr>
      <w:rFonts w:eastAsia="Calibri"/>
      <w:szCs w:val="24"/>
    </w:rPr>
  </w:style>
  <w:style w:type="character" w:customStyle="1" w:styleId="TITOLO1Carattere0">
    <w:name w:val="TITOLO 1 Carattere"/>
    <w:basedOn w:val="Carpredefinitoparagrafo"/>
    <w:link w:val="TITOLO10"/>
    <w:rsid w:val="00F452C9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2C9"/>
    <w:rPr>
      <w:color w:val="954F72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F452C9"/>
    <w:rPr>
      <w:b/>
      <w:bCs/>
      <w:i/>
      <w:iCs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mailto:ufficio.stampa@unioncamere.it" TargetMode="External"/><Relationship Id="rId1" Type="http://schemas.openxmlformats.org/officeDocument/2006/relationships/hyperlink" Target="mailto:media.relations@mediobanca.com" TargetMode="External"/><Relationship Id="rId4" Type="http://schemas.openxmlformats.org/officeDocument/2006/relationships/hyperlink" Target="https://twitter.com/IstTagliacarn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C98A-72C2-4343-AFDA-17D04F53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1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Unioncamere</Company>
  <LinksUpToDate>false</LinksUpToDate>
  <CharactersWithSpaces>14626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2</cp:revision>
  <cp:lastPrinted>2022-06-22T07:23:00Z</cp:lastPrinted>
  <dcterms:created xsi:type="dcterms:W3CDTF">2022-06-24T08:59:00Z</dcterms:created>
  <dcterms:modified xsi:type="dcterms:W3CDTF">2022-06-24T08:59:00Z</dcterms:modified>
</cp:coreProperties>
</file>